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</w:p>
    <w:p>
      <w:pPr>
        <w:pStyle w:val="701"/>
        <w:ind w:left="0" w:right="0" w:firstLine="850"/>
        <w:jc w:val="left"/>
        <w:spacing w:before="0" w:after="57"/>
        <w:shd w:val="clear" w:color="auto" w:fill="auto"/>
        <w:widowControl/>
        <w:rPr>
          <w:sz w:val="18"/>
          <w:szCs w:val="18"/>
        </w:rPr>
      </w:pPr>
      <w:r>
        <w:rPr>
          <w:rFonts w:ascii="Times New Roman" w:hAnsi="Times New Roman"/>
          <w:color w:val="0017ff"/>
          <w:sz w:val="18"/>
          <w:szCs w:val="18"/>
        </w:rPr>
        <w:t xml:space="preserve">Criar documento novo no SEI (CI NA) selecionar o texto abaixo e colar na CI criada no SEI. Após, preencher/apagar os dados pertinentes. Esta CI deve ser assinada pelo solicitante e </w:t>
      </w:r>
      <w:r>
        <w:rPr>
          <w:rFonts w:ascii="Times New Roman" w:hAnsi="Times New Roman"/>
          <w:color w:val="0017ff"/>
          <w:sz w:val="18"/>
          <w:szCs w:val="18"/>
          <w:u w:val="single"/>
        </w:rPr>
        <w:t xml:space="preserve">também</w:t>
      </w:r>
      <w:r>
        <w:rPr>
          <w:rFonts w:ascii="Times New Roman" w:hAnsi="Times New Roman"/>
          <w:color w:val="0017ff"/>
          <w:sz w:val="18"/>
          <w:szCs w:val="18"/>
        </w:rPr>
        <w:t xml:space="preserve"> pelo Diretor da Unidade. </w:t>
      </w:r>
      <w:r>
        <w:rPr>
          <w:rFonts w:ascii="Times New Roman" w:hAnsi="Times New Roman"/>
          <w:b/>
          <w:bCs/>
          <w:color w:val="0017ff"/>
          <w:sz w:val="18"/>
          <w:szCs w:val="18"/>
        </w:rPr>
        <w:t xml:space="preserve">(apague </w:t>
      </w:r>
      <w:r>
        <w:rPr>
          <w:rFonts w:ascii="Times New Roman" w:hAnsi="Times New Roman" w:eastAsia="DejaVu Sans" w:cs="Noto Sans"/>
          <w:b/>
          <w:bCs/>
          <w:color w:val="0017ff"/>
          <w:sz w:val="18"/>
          <w:szCs w:val="18"/>
          <w:lang w:val="pt-BR" w:eastAsia="zh-CN" w:bidi="hi-IN"/>
        </w:rPr>
        <w:t xml:space="preserve">as instruções</w:t>
      </w:r>
      <w:r>
        <w:rPr>
          <w:rFonts w:ascii="Times New Roman" w:hAnsi="Times New Roman"/>
          <w:b/>
          <w:bCs/>
          <w:color w:val="0017ff"/>
          <w:sz w:val="18"/>
          <w:szCs w:val="18"/>
        </w:rPr>
        <w:t xml:space="preserve"> em azul e em vermelho após o término do preenchimento)</w:t>
      </w:r>
      <w:r>
        <w:rPr>
          <w:sz w:val="18"/>
          <w:szCs w:val="18"/>
        </w:rPr>
      </w:r>
    </w:p>
    <w:p>
      <w:pPr>
        <w:pStyle w:val="701"/>
        <w:jc w:val="center"/>
        <w:spacing w:before="0" w:after="57"/>
        <w:rPr>
          <w:color w:val="000dff"/>
        </w:rPr>
      </w:pPr>
      <w:r>
        <w:rPr>
          <w:color w:val="000dff"/>
          <w:u w:val="single"/>
        </w:rPr>
        <w:t xml:space="preserve">ATENÇÃO</w:t>
      </w:r>
      <w:r>
        <w:rPr>
          <w:color w:val="000dff"/>
        </w:rPr>
        <w:t xml:space="preserve">: A CI de solicitação deve ser da Direção da UNIDADE e </w:t>
      </w:r>
      <w:r>
        <w:rPr>
          <w:color w:val="000dff"/>
        </w:rPr>
        <w:t xml:space="preserve">endereçada à PR-1</w:t>
      </w:r>
      <w:r/>
      <w:r>
        <w:rPr>
          <w:color w:val="000dff"/>
        </w:rPr>
      </w:r>
    </w:p>
    <w:p>
      <w:pPr>
        <w:pStyle w:val="701"/>
        <w:jc w:val="both"/>
        <w:spacing w:before="0" w:after="57"/>
      </w:pPr>
      <w:r/>
      <w:r/>
    </w:p>
    <w:p>
      <w:pPr>
        <w:pStyle w:val="701"/>
        <w:jc w:val="both"/>
        <w:spacing w:before="0" w:after="57"/>
      </w:pPr>
      <w:r>
        <w:rPr>
          <w:rFonts w:ascii="Times New Roman" w:hAnsi="Times New Roman"/>
          <w:b/>
          <w:bCs/>
          <w:color w:val="000000"/>
        </w:rPr>
        <w:t xml:space="preserve">Assunto:</w:t>
      </w:r>
      <w:r>
        <w:rPr>
          <w:rFonts w:ascii="Times New Roman" w:hAnsi="Times New Roman"/>
          <w:color w:val="000000"/>
        </w:rPr>
        <w:t xml:space="preserve"> SOLICITAÇÃO DE </w:t>
      </w:r>
      <w:r>
        <w:rPr>
          <w:rFonts w:ascii="Times New Roman" w:hAnsi="Times New Roman" w:eastAsia="DejaVu Sans" w:cs="Noto Sans"/>
          <w:color w:val="000000"/>
          <w:sz w:val="24"/>
          <w:szCs w:val="24"/>
          <w:lang w:val="pt-BR" w:eastAsia="zh-CN" w:bidi="hi-IN"/>
        </w:rPr>
        <w:t xml:space="preserve">TRANSPORTE</w:t>
      </w:r>
      <w:r>
        <w:rPr>
          <w:rFonts w:ascii="Times New Roman" w:hAnsi="Times New Roman"/>
          <w:color w:val="000000"/>
        </w:rPr>
        <w:t xml:space="preserve"> PARA TRABALHO DE CAMPO</w:t>
      </w:r>
      <w:r/>
    </w:p>
    <w:p>
      <w:pPr>
        <w:pStyle w:val="676"/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676"/>
        <w:ind w:left="0" w:right="0" w:firstLine="850"/>
        <w:jc w:val="both"/>
        <w:spacing w:before="0" w:after="1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Solicito a cessão de </w:t>
      </w:r>
      <w:r>
        <w:rPr>
          <w:rFonts w:ascii="Times New Roman" w:hAnsi="Times New Roman" w:eastAsia="Noto Serif CJK SC" w:cs="Lohit Devanagari"/>
          <w:color w:val="auto"/>
          <w:sz w:val="24"/>
          <w:szCs w:val="24"/>
          <w:lang w:val="pt-BR" w:eastAsia="zh-CN" w:bidi="hi-IN"/>
        </w:rPr>
        <w:t xml:space="preserve">transporte</w:t>
      </w:r>
      <w:r>
        <w:rPr>
          <w:rFonts w:ascii="Times New Roman" w:hAnsi="Times New Roman"/>
        </w:rPr>
        <w:t xml:space="preserve"> para realização de trabalho de campo, conforme discriminado abaixo e assinado pelo solicitante e pela Direção do componente organizacional.</w:t>
      </w:r>
      <w:r>
        <w:rPr>
          <w:rFonts w:ascii="Times New Roman" w:hAnsi="Times New Roman"/>
        </w:rPr>
      </w:r>
    </w:p>
    <w:p>
      <w:pPr>
        <w:pStyle w:val="676"/>
        <w:ind w:left="0" w:right="0" w:firstLine="850"/>
        <w:spacing w:before="0" w:after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pStyle w:val="676"/>
        <w:spacing w:before="0" w:after="113" w:line="276" w:lineRule="auto"/>
      </w:pPr>
      <w:r>
        <w:rPr>
          <w:rFonts w:ascii="Times New Roman" w:hAnsi="Times New Roman"/>
          <w:b/>
          <w:bCs/>
          <w:sz w:val="16"/>
          <w:szCs w:val="16"/>
        </w:rPr>
        <w:t xml:space="preserve">SOLICITANTE (UNIDADE / DEPARTAMENTO):</w:t>
      </w:r>
      <w:r>
        <w:rPr>
          <w:rFonts w:ascii="Times New Roman" w:hAnsi="Times New Roman"/>
          <w:sz w:val="21"/>
          <w:szCs w:val="21"/>
        </w:rPr>
        <w:t xml:space="preserve">   </w:t>
      </w:r>
      <w:r/>
    </w:p>
    <w:p>
      <w:pPr>
        <w:pStyle w:val="788"/>
        <w:spacing w:before="0" w:after="113" w:line="276" w:lineRule="auto"/>
      </w:pPr>
      <w:r>
        <w:rPr>
          <w:rFonts w:ascii="Times New Roman" w:hAnsi="Times New Roman"/>
          <w:b/>
          <w:bCs/>
          <w:sz w:val="16"/>
          <w:szCs w:val="16"/>
        </w:rPr>
        <w:t xml:space="preserve">NOME DO RESPONSÁVEL PELO TRABALHO / ATIVIDADE:</w:t>
      </w:r>
      <w:r>
        <w:rPr>
          <w:rFonts w:ascii="Times New Roman" w:hAnsi="Times New Roman"/>
          <w:bCs/>
          <w:sz w:val="21"/>
          <w:szCs w:val="21"/>
        </w:rPr>
        <w:t xml:space="preserve">  </w:t>
      </w:r>
      <w:r/>
    </w:p>
    <w:p>
      <w:pPr>
        <w:pStyle w:val="788"/>
        <w:spacing w:before="0" w:after="113" w:line="276" w:lineRule="auto"/>
      </w:pPr>
      <w:r>
        <w:rPr>
          <w:rFonts w:ascii="Times New Roman" w:hAnsi="Times New Roman"/>
          <w:b/>
          <w:bCs/>
          <w:sz w:val="16"/>
          <w:szCs w:val="16"/>
        </w:rPr>
        <w:t xml:space="preserve">MATRÍCULA:</w:t>
      </w:r>
      <w:r>
        <w:rPr>
          <w:rFonts w:ascii="Times New Roman" w:hAnsi="Times New Roman"/>
          <w:bCs/>
          <w:sz w:val="21"/>
          <w:szCs w:val="21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16"/>
          <w:szCs w:val="16"/>
        </w:rPr>
        <w:t xml:space="preserve">TEL. CELULAR:</w:t>
      </w:r>
      <w:r>
        <w:rPr>
          <w:rFonts w:ascii="Times New Roman" w:hAnsi="Times New Roman"/>
          <w:bCs/>
          <w:sz w:val="21"/>
          <w:szCs w:val="21"/>
        </w:rPr>
        <w:t xml:space="preserve"> (  )   </w:t>
      </w:r>
      <w:r/>
    </w:p>
    <w:p>
      <w:pPr>
        <w:pStyle w:val="788"/>
        <w:spacing w:before="0" w:after="113" w:line="276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 w:eastAsia="Noto Serif CJK SC" w:cs="Lohit Devanagari"/>
          <w:b/>
          <w:bCs/>
          <w:color w:val="auto"/>
          <w:sz w:val="16"/>
          <w:szCs w:val="16"/>
          <w:lang w:val="pt-BR" w:eastAsia="zh-CN" w:bidi="hi-IN"/>
        </w:rPr>
        <w:t xml:space="preserve">DISCIPLINA</w:t>
      </w:r>
      <w:r>
        <w:rPr>
          <w:rFonts w:ascii="Times New Roman" w:hAnsi="Times New Roman"/>
          <w:b/>
          <w:bCs/>
          <w:sz w:val="16"/>
          <w:szCs w:val="16"/>
        </w:rPr>
        <w:t xml:space="preserve"> DO TRABALHO DE CAMPO  /  ATIVIDADE:</w:t>
      </w:r>
      <w:r>
        <w:rPr>
          <w:rFonts w:ascii="Times New Roman" w:hAnsi="Times New Roman"/>
          <w:b w:val="0"/>
          <w:bCs w:val="0"/>
          <w:sz w:val="21"/>
          <w:szCs w:val="21"/>
        </w:rPr>
        <w:t xml:space="preserve">   </w:t>
      </w:r>
      <w:r>
        <w:rPr>
          <w:rFonts w:ascii="Times New Roman" w:hAnsi="Times New Roman" w:eastAsia="DejaVu Sans" w:cs="Noto Sans"/>
          <w:b w:val="0"/>
          <w:bCs w:val="0"/>
          <w:color w:val="0017ff"/>
          <w:sz w:val="21"/>
          <w:szCs w:val="21"/>
          <w:lang w:val="pt-BR" w:eastAsia="zh-CN" w:bidi="hi-IN"/>
        </w:rPr>
        <w:t xml:space="preserve">(Citar o NOME e o CÓDIGO da disciplina)</w:t>
      </w:r>
      <w:r>
        <w:rPr>
          <w:rFonts w:ascii="Times New Roman" w:hAnsi="Times New Roman"/>
          <w:b/>
          <w:bCs/>
          <w:sz w:val="16"/>
          <w:szCs w:val="16"/>
        </w:rPr>
      </w:r>
    </w:p>
    <w:p>
      <w:pPr>
        <w:pStyle w:val="788"/>
        <w:spacing w:before="0" w:after="113" w:line="276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OBJETIVOS:</w:t>
      </w:r>
      <w:r>
        <w:rPr>
          <w:rFonts w:ascii="Times New Roman" w:hAnsi="Times New Roman"/>
          <w:b/>
          <w:bCs/>
          <w:sz w:val="21"/>
          <w:szCs w:val="21"/>
        </w:rPr>
        <w:t xml:space="preserve">    </w:t>
      </w:r>
      <w:r>
        <w:rPr>
          <w:rFonts w:ascii="Times New Roman" w:hAnsi="Times New Roman"/>
          <w:b/>
          <w:bCs/>
          <w:sz w:val="16"/>
          <w:szCs w:val="16"/>
        </w:rPr>
      </w:r>
    </w:p>
    <w:p>
      <w:pPr>
        <w:pStyle w:val="788"/>
        <w:spacing w:before="0" w:after="113" w:line="276" w:lineRule="auto"/>
      </w:pPr>
      <w:r>
        <w:rPr>
          <w:rFonts w:ascii="Times New Roman" w:hAnsi="Times New Roman" w:eastAsia="Noto Serif CJK SC" w:cs="Lohit Devanagari"/>
          <w:b/>
          <w:bCs/>
          <w:color w:val="auto"/>
          <w:sz w:val="16"/>
          <w:szCs w:val="16"/>
          <w:u w:val="single"/>
          <w:lang w:val="pt-BR" w:eastAsia="zh-CN" w:bidi="hi-IN"/>
        </w:rPr>
        <w:t xml:space="preserve">LOCAL de ORIGEM</w:t>
      </w:r>
      <w:r>
        <w:rPr>
          <w:rFonts w:ascii="Times New Roman" w:hAnsi="Times New Roman" w:eastAsia="Noto Serif CJK SC" w:cs="Lohit Devanagari"/>
          <w:b/>
          <w:bCs/>
          <w:color w:val="auto"/>
          <w:sz w:val="16"/>
          <w:szCs w:val="16"/>
          <w:lang w:val="pt-BR" w:eastAsia="zh-CN" w:bidi="hi-IN"/>
        </w:rPr>
        <w:t xml:space="preserve">:</w:t>
      </w:r>
      <w:r>
        <w:rPr>
          <w:rFonts w:ascii="Times New Roman" w:hAnsi="Times New Roman" w:eastAsia="Noto Serif CJK SC" w:cs="Lohit Devanagari"/>
          <w:b w:val="0"/>
          <w:bCs w:val="0"/>
          <w:color w:val="auto"/>
          <w:sz w:val="21"/>
          <w:szCs w:val="21"/>
          <w:lang w:val="pt-BR" w:eastAsia="zh-CN" w:bidi="hi-IN"/>
        </w:rPr>
        <w:t xml:space="preserve">     </w:t>
      </w:r>
      <w:r/>
    </w:p>
    <w:p>
      <w:pPr>
        <w:pStyle w:val="788"/>
        <w:spacing w:before="0" w:after="113" w:line="276" w:lineRule="auto"/>
      </w:pPr>
      <w:r>
        <w:rPr>
          <w:rFonts w:ascii="Times New Roman" w:hAnsi="Times New Roman" w:eastAsia="Noto Serif CJK SC" w:cs="Lohit Devanagari"/>
          <w:b/>
          <w:bCs/>
          <w:color w:val="auto"/>
          <w:sz w:val="16"/>
          <w:szCs w:val="16"/>
          <w:u w:val="single"/>
          <w:lang w:val="pt-BR" w:eastAsia="zh-CN" w:bidi="hi-IN"/>
        </w:rPr>
        <w:t xml:space="preserve">LOCAL de DESTINO</w:t>
      </w:r>
      <w:r>
        <w:rPr>
          <w:rFonts w:ascii="Times New Roman" w:hAnsi="Times New Roman"/>
          <w:b/>
          <w:bCs/>
          <w:sz w:val="16"/>
          <w:szCs w:val="16"/>
        </w:rPr>
        <w:t xml:space="preserve">:</w:t>
      </w:r>
      <w:r>
        <w:rPr>
          <w:rFonts w:ascii="Times New Roman" w:hAnsi="Times New Roman"/>
          <w:bCs/>
          <w:sz w:val="21"/>
          <w:szCs w:val="21"/>
        </w:rPr>
        <w:t xml:space="preserve">   </w:t>
      </w:r>
      <w:r>
        <w:rPr>
          <w:rFonts w:ascii="Times New Roman" w:hAnsi="Times New Roman"/>
          <w:b/>
          <w:bCs/>
          <w:sz w:val="21"/>
          <w:szCs w:val="21"/>
        </w:rPr>
        <w:t xml:space="preserve">  </w:t>
      </w:r>
      <w:r/>
    </w:p>
    <w:p>
      <w:pPr>
        <w:pStyle w:val="788"/>
        <w:spacing w:before="0" w:after="113" w:line="276" w:lineRule="auto"/>
      </w:pP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DATA / PERÍODO da ATIVIDADE</w:t>
      </w:r>
      <w:r>
        <w:rPr>
          <w:rFonts w:ascii="Times New Roman" w:hAnsi="Times New Roman"/>
          <w:b/>
          <w:bCs/>
          <w:sz w:val="16"/>
          <w:szCs w:val="16"/>
        </w:rPr>
        <w:t xml:space="preserve">:</w:t>
      </w:r>
      <w:r>
        <w:rPr>
          <w:rFonts w:ascii="Times New Roman" w:hAnsi="Times New Roman"/>
          <w:bCs/>
          <w:sz w:val="21"/>
          <w:szCs w:val="21"/>
        </w:rPr>
        <w:t xml:space="preserve">   </w:t>
      </w:r>
      <w:r/>
    </w:p>
    <w:p>
      <w:pPr>
        <w:pStyle w:val="788"/>
        <w:spacing w:before="0" w:after="113" w:line="276" w:lineRule="auto"/>
      </w:pPr>
      <w:r>
        <w:rPr>
          <w:rFonts w:ascii="Times New Roman" w:hAnsi="Times New Roman"/>
          <w:b/>
          <w:bCs/>
          <w:sz w:val="16"/>
          <w:szCs w:val="16"/>
        </w:rPr>
        <w:t xml:space="preserve">HORÁRIO DE SAÍDA:</w:t>
      </w:r>
      <w:r>
        <w:rPr>
          <w:rFonts w:ascii="Times New Roman" w:hAnsi="Times New Roman"/>
          <w:b/>
          <w:bCs/>
          <w:sz w:val="21"/>
          <w:szCs w:val="21"/>
        </w:rPr>
        <w:t xml:space="preserve">   </w:t>
      </w:r>
      <w:r/>
    </w:p>
    <w:p>
      <w:pPr>
        <w:pStyle w:val="788"/>
        <w:spacing w:before="0" w:after="113" w:line="276" w:lineRule="auto"/>
      </w:pPr>
      <w:r>
        <w:rPr>
          <w:rFonts w:ascii="Times New Roman" w:hAnsi="Times New Roman"/>
          <w:b/>
          <w:bCs/>
          <w:sz w:val="16"/>
          <w:szCs w:val="16"/>
        </w:rPr>
        <w:t xml:space="preserve">HORÁRIO DE RETORNO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(Chegada ao local de origem)</w:t>
      </w:r>
      <w:r>
        <w:rPr>
          <w:rFonts w:ascii="Times New Roman" w:hAnsi="Times New Roman"/>
          <w:b/>
          <w:bCs/>
          <w:sz w:val="16"/>
          <w:szCs w:val="16"/>
        </w:rPr>
        <w:t xml:space="preserve">:</w:t>
      </w:r>
      <w:r>
        <w:rPr>
          <w:rFonts w:ascii="Times New Roman" w:hAnsi="Times New Roman"/>
          <w:bCs/>
          <w:sz w:val="21"/>
          <w:szCs w:val="21"/>
        </w:rPr>
        <w:t xml:space="preserve">           </w:t>
      </w:r>
      <w:r/>
    </w:p>
    <w:p>
      <w:pPr>
        <w:pStyle w:val="788"/>
        <w:spacing w:before="0" w:after="113" w:line="276" w:lineRule="auto"/>
      </w:pPr>
      <w:r>
        <w:rPr>
          <w:rFonts w:ascii="Times New Roman" w:hAnsi="Times New Roman"/>
          <w:b/>
          <w:bCs/>
          <w:sz w:val="16"/>
          <w:szCs w:val="16"/>
        </w:rPr>
        <w:t xml:space="preserve">QUANTITATIVO DE PESSOAS:</w:t>
      </w:r>
      <w:r>
        <w:rPr>
          <w:rFonts w:ascii="Times New Roman" w:hAnsi="Times New Roman"/>
          <w:b w:val="0"/>
          <w:bCs w:val="0"/>
          <w:sz w:val="21"/>
          <w:szCs w:val="21"/>
        </w:rPr>
        <w:t xml:space="preserve">        </w:t>
      </w:r>
      <w:r/>
    </w:p>
    <w:p>
      <w:pPr>
        <w:pStyle w:val="676"/>
        <w:ind w:left="1134" w:right="1191" w:firstLine="0"/>
        <w:jc w:val="center"/>
        <w:spacing w:before="0" w:after="0"/>
        <w:shd w:val="clear" w:color="auto" w:fill="auto"/>
        <w:widowControl/>
      </w:pPr>
      <w:r>
        <w:rPr>
          <w:rFonts w:ascii="Times New Roman" w:hAnsi="Times New Roman"/>
          <w:sz w:val="16"/>
          <w:szCs w:val="16"/>
        </w:rPr>
        <w:t xml:space="preserve">(*) O quantitativo de pessoas refere-se ao total de participantes (professores e estudantes) envolvidos na atividade. Conforme determinação do CONTRAN, é </w:t>
      </w:r>
      <w:r>
        <w:rPr>
          <w:rFonts w:ascii="Times New Roman" w:hAnsi="Times New Roman"/>
          <w:b/>
          <w:bCs/>
          <w:sz w:val="16"/>
          <w:szCs w:val="16"/>
        </w:rPr>
        <w:t xml:space="preserve">PROIBIDA</w:t>
      </w:r>
      <w:r>
        <w:rPr>
          <w:rFonts w:ascii="Times New Roman" w:hAnsi="Times New Roman"/>
          <w:sz w:val="16"/>
          <w:szCs w:val="16"/>
        </w:rPr>
        <w:t xml:space="preserve"> a viagem de passageiros de pé no interior dos </w:t>
      </w:r>
      <w:r>
        <w:rPr>
          <w:rFonts w:ascii="Times New Roman" w:hAnsi="Times New Roman" w:eastAsia="Noto Serif CJK SC" w:cs="Lohit Devanagari"/>
          <w:color w:val="auto"/>
          <w:sz w:val="16"/>
          <w:szCs w:val="16"/>
          <w:lang w:val="pt-BR" w:eastAsia="zh-CN" w:bidi="hi-IN"/>
        </w:rPr>
        <w:t xml:space="preserve">veículos</w:t>
      </w:r>
      <w:r>
        <w:rPr>
          <w:rFonts w:ascii="Times New Roman" w:hAnsi="Times New Roman"/>
          <w:sz w:val="16"/>
          <w:szCs w:val="16"/>
        </w:rPr>
        <w:t xml:space="preserve">.</w:t>
      </w:r>
      <w:r/>
    </w:p>
    <w:p>
      <w:pPr>
        <w:pStyle w:val="788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</w:r>
      <w:r>
        <w:rPr>
          <w:rFonts w:ascii="Times New Roman" w:hAnsi="Times New Roman"/>
          <w:b/>
          <w:sz w:val="21"/>
          <w:szCs w:val="21"/>
        </w:rPr>
      </w:r>
    </w:p>
    <w:p>
      <w:pPr>
        <w:pStyle w:val="788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ESPECIFICAÇÕES DO </w:t>
      </w:r>
      <w:r>
        <w:rPr>
          <w:rFonts w:ascii="Times New Roman" w:hAnsi="Times New Roman" w:eastAsia="Noto Serif CJK SC" w:cs="Lohit Devanagari"/>
          <w:b/>
          <w:bCs/>
          <w:color w:val="auto"/>
          <w:sz w:val="16"/>
          <w:szCs w:val="16"/>
          <w:lang w:val="pt-BR" w:eastAsia="zh-CN" w:bidi="hi-IN"/>
        </w:rPr>
        <w:t xml:space="preserve">TRANSPORTE</w:t>
      </w:r>
      <w:r>
        <w:rPr>
          <w:rFonts w:ascii="Times New Roman" w:hAnsi="Times New Roman"/>
          <w:b/>
          <w:bCs/>
          <w:sz w:val="16"/>
          <w:szCs w:val="16"/>
        </w:rPr>
        <w:t xml:space="preserve"> SOLICITADO:</w:t>
      </w:r>
      <w:r>
        <w:rPr>
          <w:rFonts w:ascii="Times New Roman" w:hAnsi="Times New Roman"/>
          <w:b/>
          <w:bCs/>
          <w:sz w:val="16"/>
          <w:szCs w:val="16"/>
        </w:rPr>
      </w:r>
    </w:p>
    <w:p>
      <w:pPr>
        <w:pStyle w:val="788"/>
        <w:jc w:val="both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788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   ) Micro-ônibus de </w:t>
      </w:r>
      <w:r>
        <w:rPr>
          <w:rFonts w:ascii="Times New Roman" w:hAnsi="Times New Roman"/>
          <w:b/>
          <w:bCs/>
          <w:sz w:val="18"/>
          <w:szCs w:val="18"/>
        </w:rPr>
        <w:t xml:space="preserve">32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lugares</w:t>
      </w:r>
      <w:r>
        <w:rPr>
          <w:rFonts w:ascii="Times New Roman" w:hAnsi="Times New Roman"/>
          <w:sz w:val="18"/>
          <w:szCs w:val="18"/>
        </w:rPr>
        <w:t xml:space="preserve"> – Estado do Rio de Janeiro (Placa KZS 0899)</w:t>
      </w:r>
      <w:r>
        <w:rPr>
          <w:sz w:val="18"/>
          <w:szCs w:val="18"/>
        </w:rPr>
      </w:r>
    </w:p>
    <w:p>
      <w:pPr>
        <w:pStyle w:val="788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   ) Micro-ônibus de </w:t>
      </w:r>
      <w:r>
        <w:rPr>
          <w:rFonts w:ascii="Times New Roman" w:hAnsi="Times New Roman"/>
          <w:b/>
          <w:bCs/>
          <w:sz w:val="18"/>
          <w:szCs w:val="18"/>
        </w:rPr>
        <w:t xml:space="preserve">28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lugares</w:t>
      </w:r>
      <w:r>
        <w:rPr>
          <w:rFonts w:ascii="Times New Roman" w:hAnsi="Times New Roman"/>
          <w:sz w:val="18"/>
          <w:szCs w:val="18"/>
        </w:rPr>
        <w:t xml:space="preserve"> e ar-condicionado – Estado do Rio de Janeiro (Placa KVD 7510)</w:t>
      </w:r>
      <w:r>
        <w:rPr>
          <w:sz w:val="18"/>
          <w:szCs w:val="18"/>
        </w:rPr>
      </w:r>
    </w:p>
    <w:p>
      <w:pPr>
        <w:pStyle w:val="676"/>
        <w:jc w:val="both"/>
        <w:spacing w:before="0" w:after="0"/>
        <w:rPr>
          <w:rFonts w:ascii="Times New Roman" w:hAnsi="Times New Roman" w:eastAsia="Noto Serif CJK SC" w:cs="Lohit Devanagari"/>
          <w:color w:val="auto"/>
          <w:sz w:val="18"/>
          <w:szCs w:val="18"/>
          <w:lang w:val="pt-BR" w:eastAsia="zh-CN" w:bidi="hi-IN"/>
        </w:rPr>
      </w:pPr>
      <w:r>
        <w:rPr>
          <w:rFonts w:ascii="Times New Roman" w:hAnsi="Times New Roman" w:eastAsia="Noto Serif CJK SC" w:cs="Lohit Devanagari"/>
          <w:color w:val="auto"/>
          <w:sz w:val="18"/>
          <w:szCs w:val="18"/>
          <w:lang w:val="pt-BR" w:eastAsia="zh-CN" w:bidi="hi-IN"/>
        </w:rPr>
        <w:t xml:space="preserve">(   ) Micro-ônibus de </w:t>
      </w:r>
      <w:r>
        <w:rPr>
          <w:rFonts w:ascii="Times New Roman" w:hAnsi="Times New Roman" w:eastAsia="Noto Serif CJK SC" w:cs="Lohit Devanagari"/>
          <w:b/>
          <w:bCs/>
          <w:color w:val="auto"/>
          <w:sz w:val="18"/>
          <w:szCs w:val="18"/>
          <w:lang w:val="pt-BR" w:eastAsia="zh-CN" w:bidi="hi-IN"/>
        </w:rPr>
        <w:t xml:space="preserve">28</w:t>
      </w:r>
      <w:r>
        <w:rPr>
          <w:rFonts w:ascii="Times New Roman" w:hAnsi="Times New Roman" w:eastAsia="Noto Serif CJK SC" w:cs="Lohit Devanagari"/>
          <w:color w:val="auto"/>
          <w:sz w:val="18"/>
          <w:szCs w:val="18"/>
          <w:lang w:val="pt-BR" w:eastAsia="zh-CN" w:bidi="hi-IN"/>
        </w:rPr>
        <w:t xml:space="preserve"> </w:t>
      </w:r>
      <w:r>
        <w:rPr>
          <w:rFonts w:ascii="Times New Roman" w:hAnsi="Times New Roman" w:eastAsia="Noto Serif CJK SC" w:cs="Lohit Devanagari"/>
          <w:b/>
          <w:bCs/>
          <w:color w:val="auto"/>
          <w:sz w:val="18"/>
          <w:szCs w:val="18"/>
          <w:lang w:val="pt-BR" w:eastAsia="zh-CN" w:bidi="hi-IN"/>
        </w:rPr>
        <w:t xml:space="preserve">lugares</w:t>
      </w:r>
      <w:r>
        <w:rPr>
          <w:rFonts w:ascii="Times New Roman" w:hAnsi="Times New Roman" w:eastAsia="Noto Serif CJK SC" w:cs="Lohit Devanagari"/>
          <w:color w:val="auto"/>
          <w:sz w:val="18"/>
          <w:szCs w:val="18"/>
          <w:lang w:val="pt-BR" w:eastAsia="zh-CN" w:bidi="hi-IN"/>
        </w:rPr>
        <w:t xml:space="preserve"> e ar-condicionado – Estados contíguos ao RJ (</w:t>
      </w:r>
      <w:r>
        <w:rPr>
          <w:rFonts w:ascii="Times New Roman" w:hAnsi="Times New Roman" w:eastAsia="Noto Serif CJK SC" w:cs="Lohit Devanagari"/>
          <w:b/>
          <w:bCs/>
          <w:color w:val="auto"/>
          <w:sz w:val="18"/>
          <w:szCs w:val="18"/>
          <w:lang w:val="pt-BR" w:eastAsia="zh-CN" w:bidi="hi-IN"/>
        </w:rPr>
        <w:t xml:space="preserve">SP, ES</w:t>
      </w:r>
      <w:r>
        <w:rPr>
          <w:rFonts w:ascii="Times New Roman" w:hAnsi="Times New Roman" w:eastAsia="Noto Serif CJK SC" w:cs="Lohit Devanagari"/>
          <w:color w:val="auto"/>
          <w:sz w:val="18"/>
          <w:szCs w:val="18"/>
          <w:lang w:val="pt-BR" w:eastAsia="zh-CN" w:bidi="hi-IN"/>
        </w:rPr>
        <w:t xml:space="preserve"> e </w:t>
      </w:r>
      <w:r>
        <w:rPr>
          <w:rFonts w:ascii="Times New Roman" w:hAnsi="Times New Roman" w:eastAsia="Noto Serif CJK SC" w:cs="Lohit Devanagari"/>
          <w:b/>
          <w:bCs/>
          <w:color w:val="auto"/>
          <w:sz w:val="18"/>
          <w:szCs w:val="18"/>
          <w:lang w:val="pt-BR" w:eastAsia="zh-CN" w:bidi="hi-IN"/>
        </w:rPr>
        <w:t xml:space="preserve">MG</w:t>
      </w:r>
      <w:r>
        <w:rPr>
          <w:rFonts w:ascii="Times New Roman" w:hAnsi="Times New Roman" w:eastAsia="Noto Serif CJK SC" w:cs="Lohit Devanagari"/>
          <w:color w:val="auto"/>
          <w:sz w:val="18"/>
          <w:szCs w:val="18"/>
          <w:lang w:val="pt-BR" w:eastAsia="zh-CN" w:bidi="hi-IN"/>
        </w:rPr>
        <w:t xml:space="preserve">) (Placa KQY 9258)</w:t>
      </w:r>
      <w:r>
        <w:rPr>
          <w:rFonts w:ascii="Times New Roman" w:hAnsi="Times New Roman" w:eastAsia="Noto Serif CJK SC" w:cs="Lohit Devanagari"/>
          <w:color w:val="auto"/>
          <w:sz w:val="18"/>
          <w:szCs w:val="18"/>
          <w:lang w:val="pt-BR" w:eastAsia="zh-CN" w:bidi="hi-IN"/>
        </w:rPr>
      </w:r>
    </w:p>
    <w:p>
      <w:pPr>
        <w:pStyle w:val="676"/>
        <w:jc w:val="both"/>
        <w:spacing w:before="0" w:after="0"/>
        <w:rPr>
          <w:rFonts w:ascii="Times New Roman" w:hAnsi="Times New Roman" w:eastAsia="Noto Serif CJK SC" w:cs="Lohit Devanagari"/>
          <w:color w:val="auto"/>
          <w:sz w:val="18"/>
          <w:szCs w:val="18"/>
          <w:lang w:val="pt-BR" w:eastAsia="zh-CN" w:bidi="hi-IN"/>
        </w:rPr>
      </w:pPr>
      <w:r>
        <w:rPr>
          <w:rFonts w:ascii="Times New Roman" w:hAnsi="Times New Roman" w:eastAsia="Noto Serif CJK SC" w:cs="Lohit Devanagari"/>
          <w:color w:val="auto"/>
          <w:sz w:val="18"/>
          <w:szCs w:val="18"/>
          <w:lang w:val="pt-BR" w:eastAsia="zh-CN" w:bidi="hi-IN"/>
        </w:rPr>
        <w:t xml:space="preserve">(   ) VAN da Prefeitura (sujeito à disponibilidade por parte da Prefeitura dos Campi)</w:t>
      </w:r>
      <w:r>
        <w:rPr>
          <w:rFonts w:ascii="Times New Roman" w:hAnsi="Times New Roman" w:eastAsia="Noto Serif CJK SC" w:cs="Lohit Devanagari"/>
          <w:color w:val="auto"/>
          <w:sz w:val="18"/>
          <w:szCs w:val="18"/>
          <w:lang w:val="pt-BR" w:eastAsia="zh-CN" w:bidi="hi-IN"/>
        </w:rPr>
      </w:r>
    </w:p>
    <w:p>
      <w:pPr>
        <w:pStyle w:val="676"/>
        <w:jc w:val="both"/>
        <w:spacing w:before="0" w:after="0"/>
        <w:rPr>
          <w:rFonts w:ascii="Times New Roman" w:hAnsi="Times New Roman" w:eastAsia="Noto Serif CJK SC" w:cs="Lohit Devanagari"/>
          <w:color w:val="auto"/>
          <w:sz w:val="18"/>
          <w:szCs w:val="18"/>
          <w:lang w:val="pt-BR" w:eastAsia="zh-CN" w:bidi="hi-IN"/>
        </w:rPr>
      </w:pPr>
      <w:r>
        <w:rPr>
          <w:rFonts w:ascii="Times New Roman" w:hAnsi="Times New Roman" w:eastAsia="Noto Serif CJK SC" w:cs="Lohit Devanagari"/>
          <w:color w:val="auto"/>
          <w:sz w:val="18"/>
          <w:szCs w:val="18"/>
          <w:lang w:val="pt-BR" w:eastAsia="zh-CN" w:bidi="hi-IN"/>
        </w:rPr>
        <w:t xml:space="preserve">(   ) </w:t>
      </w:r>
      <w:r>
        <w:rPr>
          <w:rFonts w:ascii="Times New Roman" w:hAnsi="Times New Roman" w:eastAsia="Noto Serif CJK SC" w:cs="Lohit Devanagari"/>
          <w:color w:val="auto"/>
          <w:sz w:val="18"/>
          <w:szCs w:val="18"/>
          <w:lang w:val="pt-BR" w:eastAsia="zh-CN" w:bidi="hi-IN"/>
        </w:rPr>
        <w:t xml:space="preserve">Ônibus Executivo de </w:t>
      </w:r>
      <w:r>
        <w:rPr>
          <w:rFonts w:ascii="Times New Roman" w:hAnsi="Times New Roman" w:eastAsia="Noto Serif CJK SC" w:cs="Lohit Devanagari"/>
          <w:b/>
          <w:bCs/>
          <w:color w:val="auto"/>
          <w:sz w:val="18"/>
          <w:szCs w:val="18"/>
          <w:lang w:val="pt-BR" w:eastAsia="zh-CN" w:bidi="hi-IN"/>
        </w:rPr>
        <w:t xml:space="preserve">45 lugares</w:t>
      </w:r>
      <w:r>
        <w:rPr>
          <w:rFonts w:ascii="Times New Roman" w:hAnsi="Times New Roman" w:eastAsia="Noto Serif CJK SC" w:cs="Lohit Devanagari"/>
          <w:color w:val="auto"/>
          <w:sz w:val="18"/>
          <w:szCs w:val="18"/>
          <w:lang w:val="pt-BR" w:eastAsia="zh-CN" w:bidi="hi-IN"/>
        </w:rPr>
        <w:t xml:space="preserve"> (via contrato com a DAF) – Necessária avaliação da adequação do terreno onde transitará o veículo.</w:t>
      </w:r>
      <w:r>
        <w:rPr>
          <w:rFonts w:ascii="Times New Roman" w:hAnsi="Times New Roman" w:eastAsia="Noto Serif CJK SC" w:cs="Lohit Devanagari"/>
          <w:color w:val="auto"/>
          <w:sz w:val="18"/>
          <w:szCs w:val="18"/>
          <w:lang w:val="pt-BR" w:eastAsia="zh-CN" w:bidi="hi-IN"/>
        </w:rPr>
      </w:r>
    </w:p>
    <w:p>
      <w:pPr>
        <w:pStyle w:val="676"/>
        <w:jc w:val="both"/>
        <w:spacing w:before="0"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</w:r>
    </w:p>
    <w:p>
      <w:pPr>
        <w:pStyle w:val="788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Observações:</w:t>
      </w:r>
      <w:r>
        <w:rPr>
          <w:b/>
          <w:bCs/>
          <w:sz w:val="21"/>
          <w:szCs w:val="21"/>
        </w:rPr>
      </w:r>
    </w:p>
    <w:p>
      <w:pPr>
        <w:pStyle w:val="676"/>
        <w:ind w:left="1134" w:right="1134" w:firstLine="680"/>
        <w:jc w:val="both"/>
        <w:spacing w:before="0" w:after="113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A cessão objeto desta sol</w:t>
      </w:r>
      <w:r>
        <w:rPr>
          <w:rFonts w:ascii="Times New Roman" w:hAnsi="Times New Roman"/>
          <w:b/>
          <w:bCs/>
          <w:sz w:val="18"/>
          <w:szCs w:val="18"/>
        </w:rPr>
        <w:t xml:space="preserve">icitação está vinculada à ciência e cumprimento, pelos participantes do trabalho de campo, do disposto na OS- 001/SR-1/2018, que atualiza a Ordem de Serviço nº 003/SR-1/2015, que dispõe sobre a regulamentação dos trabalhos de campo, devendo serem juntados:</w:t>
      </w: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677"/>
        <w:numPr>
          <w:ilvl w:val="4"/>
          <w:numId w:val="1"/>
        </w:numPr>
        <w:ind w:left="1800" w:firstLine="0"/>
        <w:jc w:val="both"/>
        <w:spacing w:before="0" w:after="113" w:line="240" w:lineRule="auto"/>
        <w:rPr>
          <w:rFonts w:ascii="Times New Roman" w:hAnsi="Times New Roman"/>
        </w:rPr>
        <w:suppressLineNumbers w:val="0"/>
      </w:pPr>
      <w:r>
        <w:rPr>
          <w:rFonts w:ascii="Times New Roman" w:hAnsi="Times New Roman"/>
          <w:sz w:val="18"/>
          <w:szCs w:val="18"/>
        </w:rPr>
        <w:t xml:space="preserve">CI da UNIDADE </w:t>
      </w:r>
      <w:r>
        <w:rPr>
          <w:rFonts w:ascii="Times New Roman" w:hAnsi="Times New Roman"/>
          <w:sz w:val="18"/>
          <w:szCs w:val="18"/>
          <w:u w:val="single"/>
        </w:rPr>
        <w:t xml:space="preserve">endereçada à PR-1</w:t>
      </w:r>
      <w:r>
        <w:rPr>
          <w:rFonts w:ascii="Times New Roman" w:hAnsi="Times New Roman"/>
          <w:sz w:val="18"/>
          <w:szCs w:val="18"/>
        </w:rPr>
        <w:t xml:space="preserve">, assinada </w:t>
      </w:r>
      <w:r>
        <w:rPr>
          <w:rFonts w:ascii="Times New Roman" w:hAnsi="Times New Roman" w:eastAsia="Noto Serif CJK SC" w:cs="Lohit Devanagari"/>
          <w:color w:val="auto"/>
          <w:sz w:val="18"/>
          <w:szCs w:val="18"/>
          <w:u w:val="single"/>
          <w:lang w:val="pt-BR" w:eastAsia="zh-CN" w:bidi="hi-IN"/>
        </w:rPr>
        <w:t xml:space="preserve">no</w:t>
      </w:r>
      <w:r>
        <w:rPr>
          <w:rFonts w:ascii="Times New Roman" w:hAnsi="Times New Roman"/>
          <w:sz w:val="18"/>
          <w:szCs w:val="18"/>
          <w:u w:val="single"/>
        </w:rPr>
        <w:t xml:space="preserve"> sistema SEI</w:t>
      </w:r>
      <w:r>
        <w:rPr>
          <w:rFonts w:ascii="Times New Roman" w:hAnsi="Times New Roman"/>
          <w:sz w:val="18"/>
          <w:szCs w:val="18"/>
        </w:rPr>
        <w:t xml:space="preserve"> pelo </w:t>
      </w:r>
      <w:r>
        <w:rPr>
          <w:rFonts w:ascii="Times New Roman" w:hAnsi="Times New Roman"/>
          <w:sz w:val="18"/>
          <w:szCs w:val="18"/>
          <w:u w:val="single"/>
        </w:rPr>
        <w:t xml:space="preserve">professor solicitante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e</w:t>
      </w:r>
      <w:r>
        <w:rPr>
          <w:rFonts w:ascii="Times New Roman" w:hAnsi="Times New Roman"/>
          <w:sz w:val="18"/>
          <w:szCs w:val="18"/>
        </w:rPr>
        <w:t xml:space="preserve"> pela </w:t>
      </w:r>
      <w:r>
        <w:rPr>
          <w:rFonts w:ascii="Times New Roman" w:hAnsi="Times New Roman"/>
          <w:sz w:val="18"/>
          <w:szCs w:val="18"/>
          <w:u w:val="single"/>
        </w:rPr>
        <w:t xml:space="preserve">Direção da Unidade, </w:t>
      </w:r>
      <w:r>
        <w:rPr>
          <w:rFonts w:ascii="Times New Roman" w:hAnsi="Times New Roman"/>
          <w:sz w:val="18"/>
          <w:szCs w:val="18"/>
        </w:rPr>
        <w:t xml:space="preserve">utilizando o novo modelo disponível no site da PR-1;</w:t>
      </w:r>
      <w:r>
        <w:rPr>
          <w:rFonts w:ascii="Times New Roman" w:hAnsi="Times New Roman"/>
        </w:rPr>
      </w:r>
    </w:p>
    <w:p>
      <w:pPr>
        <w:pStyle w:val="677"/>
        <w:numPr>
          <w:ilvl w:val="4"/>
          <w:numId w:val="1"/>
        </w:numPr>
        <w:jc w:val="both"/>
        <w:spacing w:before="0" w:after="113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TERMO DE COMPROMISSO, com a assinatura da </w:t>
      </w:r>
      <w:r>
        <w:rPr>
          <w:rFonts w:ascii="Times New Roman" w:hAnsi="Times New Roman"/>
          <w:sz w:val="18"/>
          <w:szCs w:val="18"/>
          <w:u w:val="single"/>
        </w:rPr>
        <w:t xml:space="preserve">Direção da Unidade;</w:t>
      </w:r>
      <w:r>
        <w:rPr>
          <w:rFonts w:ascii="Times New Roman" w:hAnsi="Times New Roman"/>
        </w:rPr>
      </w:r>
    </w:p>
    <w:p>
      <w:pPr>
        <w:pStyle w:val="677"/>
        <w:numPr>
          <w:ilvl w:val="4"/>
          <w:numId w:val="1"/>
        </w:numPr>
        <w:ind w:left="1800" w:firstLine="0"/>
        <w:jc w:val="both"/>
        <w:spacing w:before="0" w:after="113" w:line="240" w:lineRule="auto"/>
        <w:rPr>
          <w:rFonts w:ascii="Times New Roman" w:hAnsi="Times New Roman"/>
        </w:rPr>
        <w:suppressLineNumbers w:val="0"/>
      </w:pPr>
      <w:r>
        <w:rPr>
          <w:rFonts w:ascii="Times New Roman" w:hAnsi="Times New Roman"/>
          <w:sz w:val="18"/>
          <w:szCs w:val="18"/>
        </w:rPr>
        <w:t xml:space="preserve">C</w:t>
      </w:r>
      <w:r>
        <w:rPr>
          <w:rFonts w:ascii="Times New Roman" w:hAnsi="Times New Roman"/>
          <w:sz w:val="18"/>
          <w:szCs w:val="18"/>
        </w:rPr>
        <w:t xml:space="preserve">ópia da ATA do CONSELHO DEPARTAMENTAL DA UNIDADE, </w:t>
      </w:r>
      <w:r>
        <w:rPr>
          <w:rFonts w:ascii="Times New Roman" w:hAnsi="Times New Roman"/>
          <w:sz w:val="18"/>
          <w:szCs w:val="18"/>
          <w:u w:val="single"/>
        </w:rPr>
        <w:t xml:space="preserve">aprovando a realização do trabalho de campo</w:t>
      </w:r>
      <w:r>
        <w:rPr>
          <w:rFonts w:ascii="Times New Roman" w:hAnsi="Times New Roman"/>
          <w:sz w:val="18"/>
          <w:szCs w:val="18"/>
        </w:rPr>
        <w:t xml:space="preserve">, conforme o disposto no item 3 das Disposições Gerais da OS 01/SR-1/2018;</w:t>
      </w:r>
      <w:r>
        <w:rPr>
          <w:rFonts w:ascii="Times New Roman" w:hAnsi="Times New Roman"/>
        </w:rPr>
      </w:r>
    </w:p>
    <w:p>
      <w:pPr>
        <w:pStyle w:val="677"/>
        <w:numPr>
          <w:ilvl w:val="4"/>
          <w:numId w:val="1"/>
        </w:numPr>
        <w:ind w:left="1800" w:firstLine="0"/>
        <w:jc w:val="both"/>
        <w:spacing w:before="0" w:after="113" w:line="240" w:lineRule="auto"/>
        <w:rPr>
          <w:rFonts w:ascii="Times New Roman" w:hAnsi="Times New Roman"/>
        </w:rPr>
        <w:suppressLineNumbers w:val="0"/>
      </w:pPr>
      <w:r>
        <w:rPr>
          <w:rFonts w:ascii="Times New Roman" w:hAnsi="Times New Roman"/>
          <w:sz w:val="18"/>
          <w:szCs w:val="18"/>
        </w:rPr>
        <w:t xml:space="preserve">RELAÇÃO DOS ESTUDANTES envolvidos com o nome, matrícula e RG destes e, ainda, </w:t>
      </w:r>
      <w:r>
        <w:rPr>
          <w:rFonts w:ascii="Times New Roman" w:hAnsi="Times New Roman"/>
          <w:sz w:val="18"/>
          <w:szCs w:val="18"/>
          <w:u w:val="single"/>
        </w:rPr>
        <w:t xml:space="preserve">nome, matrícula e RG do professor responsável pela atividade</w:t>
      </w:r>
      <w:r>
        <w:rPr>
          <w:rFonts w:ascii="Times New Roman" w:hAnsi="Times New Roman"/>
          <w:sz w:val="18"/>
          <w:szCs w:val="18"/>
        </w:rPr>
        <w:t xml:space="preserve"> (exigência do DENATRAN/CONTRAN), utilizando o modelo específico, conforme o caso, disponibilizado no site da PR-1;</w:t>
      </w:r>
      <w:r>
        <w:rPr>
          <w:rFonts w:ascii="Times New Roman" w:hAnsi="Times New Roman"/>
        </w:rPr>
      </w:r>
    </w:p>
    <w:p>
      <w:pPr>
        <w:pStyle w:val="677"/>
        <w:numPr>
          <w:ilvl w:val="4"/>
          <w:numId w:val="1"/>
        </w:numPr>
        <w:ind w:left="1800" w:firstLine="0"/>
        <w:jc w:val="both"/>
        <w:spacing w:before="0" w:after="113" w:line="240" w:lineRule="auto"/>
        <w:rPr>
          <w:rFonts w:ascii="Times New Roman" w:hAnsi="Times New Roman"/>
        </w:rPr>
        <w:suppressLineNumbers w:val="0"/>
      </w:pPr>
      <w:r>
        <w:rPr>
          <w:rFonts w:ascii="Times New Roman" w:hAnsi="Times New Roman"/>
          <w:sz w:val="18"/>
          <w:szCs w:val="18"/>
        </w:rPr>
        <w:t xml:space="preserve">ROTEIRO DE VIAGEM, utilizando o modelo disponibilizado no site da PR-1.</w:t>
      </w:r>
      <w:r>
        <w:rPr>
          <w:rFonts w:ascii="Times New Roman" w:hAnsi="Times New Roman"/>
        </w:rPr>
      </w:r>
    </w:p>
    <w:p>
      <w:pPr>
        <w:pStyle w:val="676"/>
        <w:ind w:left="1134" w:right="1134" w:firstLine="680"/>
        <w:jc w:val="both"/>
        <w:spacing w:before="0"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676"/>
        <w:ind w:left="0" w:right="0" w:firstLine="850"/>
        <w:spacing w:before="0" w:after="1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Atenciosamente,</w:t>
      </w:r>
      <w:r>
        <w:rPr>
          <w:rFonts w:ascii="Times New Roman" w:hAnsi="Times New Roman"/>
        </w:rPr>
      </w:r>
    </w:p>
    <w:p>
      <w:pPr>
        <w:pStyle w:val="676"/>
        <w:ind w:left="0" w:right="0" w:firstLine="850"/>
        <w:spacing w:before="0" w:after="5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  <w:r>
        <w:rPr>
          <w:rFonts w:ascii="Times New Roman" w:hAnsi="Times New Roman"/>
          <w:sz w:val="21"/>
          <w:szCs w:val="21"/>
        </w:rPr>
      </w:r>
    </w:p>
    <w:p>
      <w:pPr>
        <w:pStyle w:val="676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Nome do solicitante</w:t>
      </w:r>
      <w:r>
        <w:rPr>
          <w:rFonts w:ascii="Times New Roman" w:hAnsi="Times New Roman"/>
          <w:b/>
          <w:sz w:val="18"/>
          <w:szCs w:val="18"/>
        </w:rPr>
      </w:r>
    </w:p>
    <w:p>
      <w:pPr>
        <w:pStyle w:val="67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Cargo -  Matrícula</w:t>
      </w:r>
      <w:r>
        <w:rPr>
          <w:rFonts w:ascii="Times New Roman" w:hAnsi="Times New Roman"/>
          <w:sz w:val="18"/>
          <w:szCs w:val="18"/>
        </w:rPr>
      </w:r>
    </w:p>
    <w:p>
      <w:pPr>
        <w:pStyle w:val="67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pStyle w:val="676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Nome do(a) Diretor(a) da Unidade</w:t>
      </w:r>
      <w:r>
        <w:rPr>
          <w:rFonts w:ascii="Times New Roman" w:hAnsi="Times New Roman"/>
          <w:b/>
          <w:sz w:val="18"/>
          <w:szCs w:val="18"/>
        </w:rPr>
      </w:r>
    </w:p>
    <w:p>
      <w:pPr>
        <w:pStyle w:val="67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Cargo -  Matrícula</w:t>
      </w:r>
      <w:r>
        <w:rPr>
          <w:rFonts w:ascii="Times New Roman" w:hAnsi="Times New Roman"/>
          <w:sz w:val="18"/>
          <w:szCs w:val="18"/>
        </w:rPr>
      </w:r>
    </w:p>
    <w:p>
      <w:pPr>
        <w:pStyle w:val="676"/>
        <w:ind w:left="0" w:right="0" w:firstLine="850"/>
        <w:jc w:val="center"/>
        <w:spacing w:before="0" w:after="170"/>
      </w:pPr>
      <w:r>
        <w:rPr>
          <w:rFonts w:ascii="Times New Roman" w:hAnsi="Times New Roman"/>
          <w:color w:val="ff0000"/>
          <w:sz w:val="18"/>
          <w:szCs w:val="18"/>
        </w:rPr>
        <w:t xml:space="preserve">As assinaturas </w:t>
      </w:r>
      <w:r>
        <w:rPr>
          <w:rFonts w:ascii="Times New Roman" w:hAnsi="Times New Roman"/>
          <w:color w:val="ff0000"/>
          <w:sz w:val="18"/>
          <w:szCs w:val="18"/>
          <w:u w:val="single"/>
        </w:rPr>
        <w:t xml:space="preserve">do </w:t>
      </w:r>
      <w:r>
        <w:rPr>
          <w:rFonts w:ascii="Times New Roman" w:hAnsi="Times New Roman"/>
          <w:b/>
          <w:color w:val="ff0000"/>
          <w:sz w:val="18"/>
          <w:szCs w:val="18"/>
          <w:u w:val="single"/>
        </w:rPr>
        <w:t xml:space="preserve">solicitante</w:t>
      </w:r>
      <w:r>
        <w:rPr>
          <w:rFonts w:ascii="Times New Roman" w:hAnsi="Times New Roman"/>
          <w:color w:val="ff0000"/>
          <w:sz w:val="18"/>
          <w:szCs w:val="18"/>
        </w:rPr>
        <w:t xml:space="preserve"> e </w:t>
      </w:r>
      <w:r>
        <w:rPr>
          <w:rFonts w:ascii="Times New Roman" w:hAnsi="Times New Roman"/>
          <w:color w:val="ff0000"/>
          <w:sz w:val="18"/>
          <w:szCs w:val="18"/>
          <w:u w:val="single"/>
        </w:rPr>
        <w:t xml:space="preserve">da </w:t>
      </w:r>
      <w:r>
        <w:rPr>
          <w:rFonts w:ascii="Times New Roman" w:hAnsi="Times New Roman"/>
          <w:b/>
          <w:color w:val="ff0000"/>
          <w:sz w:val="18"/>
          <w:szCs w:val="18"/>
          <w:u w:val="single"/>
        </w:rPr>
        <w:t xml:space="preserve">Direção da Unidade</w:t>
      </w:r>
      <w:r>
        <w:rPr>
          <w:rFonts w:ascii="Times New Roman" w:hAnsi="Times New Roman"/>
          <w:color w:val="ff0000"/>
          <w:sz w:val="18"/>
          <w:szCs w:val="18"/>
        </w:rPr>
        <w:t xml:space="preserve"> nesta CI deverão ser feitas no </w:t>
      </w:r>
      <w:r>
        <w:rPr>
          <w:rFonts w:ascii="Times New Roman" w:hAnsi="Times New Roman"/>
          <w:color w:val="ff0000"/>
          <w:sz w:val="18"/>
          <w:szCs w:val="18"/>
          <w:u w:val="single"/>
        </w:rPr>
        <w:t xml:space="preserve">ambiente SEI</w:t>
      </w:r>
      <w:r>
        <w:rPr>
          <w:rFonts w:ascii="Times New Roman" w:hAnsi="Times New Roman"/>
          <w:color w:val="ff0000"/>
          <w:sz w:val="18"/>
          <w:szCs w:val="18"/>
        </w:rPr>
        <w:t xml:space="preserve">, obrigatoriamente.</w:t>
      </w:r>
      <w:r/>
    </w:p>
    <w:sectPr>
      <w:footnotePr/>
      <w:endnotePr/>
      <w:type w:val="nextPage"/>
      <w:pgSz w:w="11906" w:h="16838" w:orient="portrait"/>
      <w:pgMar w:top="454" w:right="680" w:bottom="454" w:left="680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&amp;apos;Noto Sans&amp;apos;">
    <w:panose1 w:val="02000603000000000000"/>
  </w:font>
  <w:font w:name="DejaVu Sans">
    <w:panose1 w:val="020B0603030804020204"/>
  </w:font>
  <w:font w:name="Noto Sans">
    <w:panose1 w:val="020B0502040504020204"/>
  </w:font>
  <w:font w:name="&amp;apos;Liberation Sans&amp;apos;">
    <w:panose1 w:val="02000603000000000000"/>
  </w:font>
  <w:font w:name="Liberation Serif">
    <w:panose1 w:val="02020603050405020304"/>
  </w:font>
  <w:font w:name="Noto Serif CJK SC">
    <w:panose1 w:val="02020502060505020204"/>
  </w:font>
  <w:font w:name="Liberation Sans">
    <w:panose1 w:val="020B0604020202020204"/>
  </w:font>
  <w:font w:name="Tahoma">
    <w:panose1 w:val="020B0604030504040204"/>
  </w:font>
  <w:font w:name="Courier New">
    <w:panose1 w:val="02070309020205020404"/>
  </w:font>
  <w:font w:name="OpenSymbol">
    <w:panose1 w:val="05010000000000000000"/>
  </w:font>
  <w:font w:name="Mangal">
    <w:panose1 w:val="02040503050203030202"/>
  </w:font>
  <w:font w:name="Lohit Devanagari">
    <w:panose1 w:val="02000603000000000000"/>
  </w:font>
  <w:font w:name="NSimSun">
    <w:panose1 w:val="02010609030101010101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Microsoft YaHei">
    <w:panose1 w:val="020B0503020204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0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0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׉"/>
      <w:lvlJc w:val="left"/>
      <w:pPr>
        <w:ind w:left="2160" w:hanging="360"/>
        <w:tabs>
          <w:tab w:val="num" w:pos="0" w:leader="none"/>
        </w:tabs>
      </w:pPr>
      <w:rPr>
        <w:rFonts w:hint="default" w:ascii="Courier New" w:hAnsi="Courier New" w:eastAsia="Courier New" w:cs="Courier New"/>
        <w:sz w:val="40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0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0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0" w:leader="none"/>
        </w:tabs>
      </w:pPr>
      <w:rPr>
        <w:rFonts w:hint="default" w:ascii="OpenSymbol" w:hAnsi="OpenSymbol" w:cs="OpenSymbol"/>
      </w:r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NSimSun" w:cs="Arial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character" w:styleId="177">
    <w:name w:val="footnote reference"/>
    <w:basedOn w:val="636"/>
    <w:uiPriority w:val="99"/>
    <w:unhideWhenUsed/>
    <w:rPr>
      <w:vertAlign w:val="superscript"/>
    </w:rPr>
  </w:style>
  <w:style w:type="character" w:styleId="180">
    <w:name w:val="endnote reference"/>
    <w:basedOn w:val="636"/>
    <w:uiPriority w:val="99"/>
    <w:semiHidden/>
    <w:unhideWhenUsed/>
    <w:rPr>
      <w:vertAlign w:val="superscript"/>
    </w:rPr>
  </w:style>
  <w:style w:type="paragraph" w:styleId="621">
    <w:name w:val="Normal"/>
    <w:qFormat/>
    <w:pPr>
      <w:jc w:val="left"/>
      <w:spacing w:before="0" w:after="0"/>
      <w:widowControl/>
    </w:pPr>
    <w:rPr>
      <w:rFonts w:ascii="Times New Roman" w:hAnsi="Times New Roman" w:eastAsia="NSimSun" w:cs="Arial"/>
      <w:color w:val="auto"/>
      <w:sz w:val="20"/>
      <w:szCs w:val="20"/>
      <w:lang w:val="pt-BR" w:eastAsia="zh-CN" w:bidi="hi-IN"/>
    </w:rPr>
  </w:style>
  <w:style w:type="paragraph" w:styleId="622" w:customStyle="1">
    <w:name w:val="Heading 1"/>
    <w:basedOn w:val="676"/>
    <w:qFormat/>
    <w:pPr>
      <w:keepLines/>
      <w:keepNext/>
      <w:spacing w:before="480" w:after="200"/>
      <w:outlineLvl w:val="1"/>
    </w:pPr>
    <w:rPr>
      <w:rFonts w:ascii="Arial" w:hAnsi="Arial" w:eastAsia="Arial" w:cs="Arial"/>
      <w:sz w:val="40"/>
      <w:szCs w:val="40"/>
    </w:rPr>
  </w:style>
  <w:style w:type="paragraph" w:styleId="623" w:customStyle="1">
    <w:name w:val="Heading 2"/>
    <w:basedOn w:val="676"/>
    <w:qFormat/>
    <w:pPr>
      <w:keepLines/>
      <w:keepNext/>
      <w:spacing w:before="360" w:after="200"/>
      <w:outlineLvl w:val="2"/>
    </w:pPr>
    <w:rPr>
      <w:rFonts w:ascii="Arial" w:hAnsi="Arial" w:eastAsia="Arial" w:cs="Arial"/>
      <w:sz w:val="34"/>
    </w:rPr>
  </w:style>
  <w:style w:type="paragraph" w:styleId="624" w:customStyle="1">
    <w:name w:val="Heading 3"/>
    <w:basedOn w:val="676"/>
    <w:qFormat/>
    <w:pPr>
      <w:keepLines/>
      <w:keepNext/>
      <w:spacing w:before="320" w:after="200"/>
      <w:outlineLvl w:val="3"/>
    </w:pPr>
    <w:rPr>
      <w:rFonts w:ascii="Arial" w:hAnsi="Arial" w:eastAsia="Arial" w:cs="Arial"/>
      <w:sz w:val="30"/>
      <w:szCs w:val="30"/>
    </w:rPr>
  </w:style>
  <w:style w:type="paragraph" w:styleId="625" w:customStyle="1">
    <w:name w:val="Heading 4"/>
    <w:basedOn w:val="676"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6"/>
      <w:szCs w:val="26"/>
    </w:rPr>
  </w:style>
  <w:style w:type="paragraph" w:styleId="626" w:customStyle="1">
    <w:name w:val="Heading 5"/>
    <w:basedOn w:val="676"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27" w:customStyle="1">
    <w:name w:val="Heading 6"/>
    <w:basedOn w:val="676"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sz w:val="22"/>
      <w:szCs w:val="22"/>
    </w:rPr>
  </w:style>
  <w:style w:type="paragraph" w:styleId="628" w:customStyle="1">
    <w:name w:val="Heading 7"/>
    <w:basedOn w:val="676"/>
    <w:qFormat/>
    <w:pPr>
      <w:keepLines/>
      <w:keepNext/>
      <w:spacing w:before="320" w:after="200"/>
      <w:outlineLvl w:val="7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29" w:customStyle="1">
    <w:name w:val="Heading 8"/>
    <w:basedOn w:val="676"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2"/>
      <w:szCs w:val="22"/>
    </w:rPr>
  </w:style>
  <w:style w:type="paragraph" w:styleId="630" w:customStyle="1">
    <w:name w:val="Heading 9"/>
    <w:basedOn w:val="676"/>
    <w:qFormat/>
    <w:pPr>
      <w:numPr>
        <w:ilvl w:val="0"/>
        <w:numId w:val="0"/>
      </w:numPr>
      <w:keepLines/>
      <w:keepNext/>
      <w:spacing w:before="320" w:after="200"/>
    </w:pPr>
    <w:rPr>
      <w:rFonts w:ascii="Arial" w:hAnsi="Arial" w:eastAsia="Arial" w:cs="Arial"/>
      <w:i/>
      <w:iCs/>
      <w:sz w:val="21"/>
      <w:szCs w:val="21"/>
    </w:rPr>
  </w:style>
  <w:style w:type="character" w:styleId="631" w:customStyle="1">
    <w:name w:val="Link da Internet"/>
    <w:qFormat/>
    <w:rPr>
      <w:color w:val="0000ff"/>
      <w:u w:val="single"/>
    </w:rPr>
  </w:style>
  <w:style w:type="character" w:styleId="632" w:customStyle="1">
    <w:name w:val="Âncora da nota de rodapé"/>
    <w:qFormat/>
    <w:rPr>
      <w:vertAlign w:val="superscript"/>
    </w:rPr>
  </w:style>
  <w:style w:type="character" w:styleId="633" w:customStyle="1">
    <w:name w:val="Footnote Characters"/>
    <w:basedOn w:val="636"/>
    <w:qFormat/>
    <w:rPr>
      <w:vertAlign w:val="superscript"/>
    </w:rPr>
  </w:style>
  <w:style w:type="character" w:styleId="634" w:customStyle="1">
    <w:name w:val="Âncora da nota de fim"/>
    <w:qFormat/>
    <w:rPr>
      <w:vertAlign w:val="superscript"/>
    </w:rPr>
  </w:style>
  <w:style w:type="character" w:styleId="635" w:customStyle="1">
    <w:name w:val="Endnote Characters"/>
    <w:basedOn w:val="636"/>
    <w:qFormat/>
    <w:rPr>
      <w:vertAlign w:val="superscript"/>
    </w:rPr>
  </w:style>
  <w:style w:type="character" w:styleId="636" w:default="1" w:customStyle="1">
    <w:name w:val="Default Paragraph Font"/>
    <w:qFormat/>
  </w:style>
  <w:style w:type="character" w:styleId="637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638" w:customStyle="1">
    <w:name w:val="Heading 2 Char"/>
    <w:qFormat/>
    <w:rPr>
      <w:rFonts w:ascii="Arial" w:hAnsi="Arial" w:eastAsia="Arial" w:cs="Arial"/>
      <w:sz w:val="34"/>
    </w:rPr>
  </w:style>
  <w:style w:type="character" w:styleId="639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640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641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642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643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44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645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646" w:customStyle="1">
    <w:name w:val="Title Char"/>
    <w:qFormat/>
    <w:rPr>
      <w:sz w:val="48"/>
      <w:szCs w:val="48"/>
    </w:rPr>
  </w:style>
  <w:style w:type="character" w:styleId="647" w:customStyle="1">
    <w:name w:val="Subtitle Char"/>
    <w:qFormat/>
    <w:rPr>
      <w:sz w:val="24"/>
      <w:szCs w:val="24"/>
    </w:rPr>
  </w:style>
  <w:style w:type="character" w:styleId="648" w:customStyle="1">
    <w:name w:val="Quote Char"/>
    <w:qFormat/>
    <w:rPr>
      <w:i/>
    </w:rPr>
  </w:style>
  <w:style w:type="character" w:styleId="649" w:customStyle="1">
    <w:name w:val="Intense Quote Char"/>
    <w:qFormat/>
    <w:rPr>
      <w:i/>
    </w:rPr>
  </w:style>
  <w:style w:type="character" w:styleId="650" w:customStyle="1">
    <w:name w:val="Header Char"/>
    <w:qFormat/>
  </w:style>
  <w:style w:type="character" w:styleId="651" w:customStyle="1">
    <w:name w:val="Footer Char"/>
    <w:qFormat/>
  </w:style>
  <w:style w:type="character" w:styleId="652" w:customStyle="1">
    <w:name w:val="Caption Char"/>
    <w:qFormat/>
  </w:style>
  <w:style w:type="character" w:styleId="653" w:customStyle="1">
    <w:name w:val="Footnote Text Char"/>
    <w:qFormat/>
    <w:rPr>
      <w:sz w:val="18"/>
    </w:rPr>
  </w:style>
  <w:style w:type="character" w:styleId="654" w:customStyle="1">
    <w:name w:val="Endnote Text Char"/>
    <w:qFormat/>
    <w:rPr>
      <w:sz w:val="20"/>
    </w:rPr>
  </w:style>
  <w:style w:type="character" w:styleId="655" w:customStyle="1">
    <w:name w:val="Marcas"/>
    <w:qFormat/>
    <w:rPr>
      <w:rFonts w:ascii="OpenSymbol" w:hAnsi="OpenSymbol" w:eastAsia="OpenSymbol" w:cs="OpenSymbol"/>
    </w:rPr>
  </w:style>
  <w:style w:type="character" w:styleId="656" w:customStyle="1">
    <w:name w:val="Texto de balão Char"/>
    <w:basedOn w:val="636"/>
    <w:qFormat/>
    <w:rPr>
      <w:rFonts w:ascii="Tahoma" w:hAnsi="Tahoma" w:cs="Mangal"/>
      <w:sz w:val="16"/>
      <w:szCs w:val="14"/>
    </w:rPr>
  </w:style>
  <w:style w:type="character" w:styleId="657" w:customStyle="1">
    <w:name w:val="Ênfase forte"/>
    <w:qFormat/>
    <w:rPr>
      <w:b/>
      <w:bCs/>
    </w:rPr>
  </w:style>
  <w:style w:type="paragraph" w:styleId="658" w:customStyle="1">
    <w:name w:val="Título"/>
    <w:basedOn w:val="676"/>
    <w:next w:val="659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659">
    <w:name w:val="Body Text"/>
    <w:basedOn w:val="621"/>
    <w:pPr>
      <w:spacing w:before="0" w:after="140" w:line="276" w:lineRule="auto"/>
    </w:pPr>
  </w:style>
  <w:style w:type="paragraph" w:styleId="660" w:customStyle="1">
    <w:name w:val="List"/>
    <w:basedOn w:val="677"/>
  </w:style>
  <w:style w:type="paragraph" w:styleId="661" w:customStyle="1">
    <w:name w:val="Caption"/>
    <w:basedOn w:val="676"/>
    <w:qFormat/>
    <w:pPr>
      <w:spacing w:before="120" w:after="120"/>
    </w:pPr>
    <w:rPr>
      <w:i/>
      <w:iCs/>
    </w:rPr>
  </w:style>
  <w:style w:type="paragraph" w:styleId="662" w:customStyle="1">
    <w:name w:val="Índice"/>
    <w:basedOn w:val="676"/>
    <w:qFormat/>
  </w:style>
  <w:style w:type="paragraph" w:styleId="663">
    <w:name w:val="footnote text"/>
    <w:basedOn w:val="621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664">
    <w:name w:val="endnote text"/>
    <w:basedOn w:val="621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665">
    <w:name w:val="toc 1"/>
    <w:basedOn w:val="621"/>
    <w:uiPriority w:val="39"/>
    <w:unhideWhenUsed/>
    <w:pPr>
      <w:ind w:left="0" w:right="0" w:firstLine="0"/>
      <w:spacing w:before="0" w:after="57"/>
    </w:pPr>
  </w:style>
  <w:style w:type="paragraph" w:styleId="666">
    <w:name w:val="toc 2"/>
    <w:basedOn w:val="621"/>
    <w:uiPriority w:val="39"/>
    <w:unhideWhenUsed/>
    <w:pPr>
      <w:ind w:left="283" w:right="0" w:firstLine="0"/>
      <w:spacing w:before="0" w:after="57"/>
    </w:pPr>
  </w:style>
  <w:style w:type="paragraph" w:styleId="667">
    <w:name w:val="toc 3"/>
    <w:basedOn w:val="621"/>
    <w:uiPriority w:val="39"/>
    <w:unhideWhenUsed/>
    <w:pPr>
      <w:ind w:left="567" w:right="0" w:firstLine="0"/>
      <w:spacing w:before="0" w:after="57"/>
    </w:pPr>
  </w:style>
  <w:style w:type="paragraph" w:styleId="668">
    <w:name w:val="toc 4"/>
    <w:basedOn w:val="621"/>
    <w:uiPriority w:val="39"/>
    <w:unhideWhenUsed/>
    <w:pPr>
      <w:ind w:left="850" w:right="0" w:firstLine="0"/>
      <w:spacing w:before="0" w:after="57"/>
    </w:pPr>
  </w:style>
  <w:style w:type="paragraph" w:styleId="669">
    <w:name w:val="toc 5"/>
    <w:basedOn w:val="621"/>
    <w:uiPriority w:val="39"/>
    <w:unhideWhenUsed/>
    <w:pPr>
      <w:ind w:left="1134" w:right="0" w:firstLine="0"/>
      <w:spacing w:before="0" w:after="57"/>
    </w:pPr>
  </w:style>
  <w:style w:type="paragraph" w:styleId="670">
    <w:name w:val="toc 6"/>
    <w:basedOn w:val="621"/>
    <w:uiPriority w:val="39"/>
    <w:unhideWhenUsed/>
    <w:pPr>
      <w:ind w:left="1417" w:right="0" w:firstLine="0"/>
      <w:spacing w:before="0" w:after="57"/>
    </w:pPr>
  </w:style>
  <w:style w:type="paragraph" w:styleId="671">
    <w:name w:val="toc 7"/>
    <w:basedOn w:val="621"/>
    <w:uiPriority w:val="39"/>
    <w:unhideWhenUsed/>
    <w:pPr>
      <w:ind w:left="1701" w:right="0" w:firstLine="0"/>
      <w:spacing w:before="0" w:after="57"/>
    </w:pPr>
  </w:style>
  <w:style w:type="paragraph" w:styleId="672">
    <w:name w:val="toc 8"/>
    <w:basedOn w:val="621"/>
    <w:uiPriority w:val="39"/>
    <w:unhideWhenUsed/>
    <w:pPr>
      <w:ind w:left="1984" w:right="0" w:firstLine="0"/>
      <w:spacing w:before="0" w:after="57"/>
    </w:pPr>
  </w:style>
  <w:style w:type="paragraph" w:styleId="673">
    <w:name w:val="toc 9"/>
    <w:basedOn w:val="621"/>
    <w:uiPriority w:val="39"/>
    <w:unhideWhenUsed/>
    <w:pPr>
      <w:ind w:left="2268" w:right="0" w:firstLine="0"/>
      <w:spacing w:before="0" w:after="57"/>
    </w:pPr>
  </w:style>
  <w:style w:type="paragraph" w:styleId="674">
    <w:name w:val="TOC Heading"/>
    <w:uiPriority w:val="39"/>
    <w:unhideWhenUsed/>
    <w:qFormat/>
    <w:pPr>
      <w:jc w:val="left"/>
      <w:spacing w:before="0" w:after="0"/>
      <w:widowControl/>
    </w:pPr>
    <w:rPr>
      <w:rFonts w:ascii="Times New Roman" w:hAnsi="Times New Roman" w:eastAsia="NSimSun" w:cs="Arial"/>
      <w:color w:val="auto"/>
      <w:sz w:val="20"/>
      <w:szCs w:val="20"/>
      <w:lang w:val="pt-BR" w:eastAsia="zh-CN" w:bidi="hi-IN"/>
    </w:rPr>
  </w:style>
  <w:style w:type="paragraph" w:styleId="675" w:default="1">
    <w:name w:val="DStyle_paragraph"/>
    <w:qFormat/>
    <w:pPr>
      <w:jc w:val="left"/>
      <w:spacing w:before="0" w:after="0"/>
      <w:widowControl/>
    </w:pPr>
    <w:rPr>
      <w:rFonts w:ascii="Liberation Serif" w:hAnsi="Liberation Serif" w:eastAsia="Noto Serif CJK SC" w:cs="Lohit Devanagari"/>
      <w:color w:val="auto"/>
      <w:sz w:val="24"/>
      <w:szCs w:val="24"/>
      <w:lang w:val="pt-BR" w:eastAsia="zh-CN" w:bidi="hi-IN"/>
    </w:rPr>
  </w:style>
  <w:style w:type="paragraph" w:styleId="676" w:customStyle="1">
    <w:name w:val="Standard"/>
    <w:basedOn w:val="675"/>
    <w:qFormat/>
    <w:pPr>
      <w:jc w:val="left"/>
      <w:spacing w:before="0" w:after="0"/>
      <w:widowControl/>
    </w:pPr>
    <w:rPr>
      <w:rFonts w:ascii="Liberation Serif" w:hAnsi="Liberation Serif" w:eastAsia="Noto Serif CJK SC" w:cs="Lohit Devanagari"/>
      <w:color w:val="auto"/>
      <w:sz w:val="24"/>
      <w:szCs w:val="24"/>
      <w:lang w:val="pt-BR" w:eastAsia="zh-CN" w:bidi="hi-IN"/>
    </w:rPr>
  </w:style>
  <w:style w:type="paragraph" w:styleId="677" w:customStyle="1">
    <w:name w:val="Text body"/>
    <w:basedOn w:val="676"/>
    <w:qFormat/>
    <w:pPr>
      <w:spacing w:before="0" w:after="140" w:line="276" w:lineRule="auto"/>
    </w:pPr>
  </w:style>
  <w:style w:type="paragraph" w:styleId="678" w:customStyle="1">
    <w:name w:val="Title"/>
    <w:basedOn w:val="676"/>
    <w:qFormat/>
    <w:pPr>
      <w:spacing w:before="300" w:after="200"/>
    </w:pPr>
    <w:rPr>
      <w:sz w:val="48"/>
      <w:szCs w:val="48"/>
    </w:rPr>
  </w:style>
  <w:style w:type="paragraph" w:styleId="679" w:customStyle="1">
    <w:name w:val="List Paragraph"/>
    <w:basedOn w:val="676"/>
    <w:qFormat/>
    <w:pPr>
      <w:ind w:left="720" w:right="0" w:firstLine="0"/>
      <w:spacing w:before="0" w:after="0"/>
    </w:pPr>
  </w:style>
  <w:style w:type="paragraph" w:styleId="680" w:customStyle="1">
    <w:name w:val="No Spacing"/>
    <w:basedOn w:val="675"/>
    <w:qFormat/>
    <w:pPr>
      <w:jc w:val="left"/>
      <w:spacing w:before="0" w:after="0"/>
      <w:widowControl/>
    </w:pPr>
    <w:rPr>
      <w:rFonts w:ascii="Liberation Serif" w:hAnsi="Liberation Serif" w:eastAsia="Noto Serif CJK SC" w:cs="Lohit Devanagari"/>
      <w:color w:val="auto"/>
      <w:sz w:val="24"/>
      <w:szCs w:val="24"/>
      <w:lang w:val="pt-BR" w:eastAsia="zh-CN" w:bidi="hi-IN"/>
    </w:rPr>
  </w:style>
  <w:style w:type="paragraph" w:styleId="681" w:customStyle="1">
    <w:name w:val="Subtitle"/>
    <w:basedOn w:val="676"/>
    <w:qFormat/>
    <w:pPr>
      <w:spacing w:before="200" w:after="200"/>
    </w:pPr>
  </w:style>
  <w:style w:type="paragraph" w:styleId="682" w:customStyle="1">
    <w:name w:val="Quote"/>
    <w:basedOn w:val="676"/>
    <w:qFormat/>
    <w:pPr>
      <w:ind w:left="720" w:right="720" w:firstLine="0"/>
    </w:pPr>
    <w:rPr>
      <w:i/>
    </w:rPr>
  </w:style>
  <w:style w:type="paragraph" w:styleId="683" w:customStyle="1">
    <w:name w:val="Intense Quote"/>
    <w:basedOn w:val="676"/>
    <w:qFormat/>
    <w:pPr>
      <w:ind w:left="720" w:right="720" w:firstLine="0"/>
      <w:shd w:val="clear" w:color="auto" w:fill="f2f2f2"/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</w:pPr>
    <w:rPr>
      <w:i/>
    </w:rPr>
  </w:style>
  <w:style w:type="paragraph" w:styleId="684" w:customStyle="1">
    <w:name w:val="Cabeçalho e Rodapé"/>
    <w:basedOn w:val="676"/>
    <w:qFormat/>
    <w:pPr>
      <w:tabs>
        <w:tab w:val="clear" w:pos="709" w:leader="none"/>
        <w:tab w:val="center" w:pos="4818" w:leader="none"/>
        <w:tab w:val="right" w:pos="9637" w:leader="none"/>
      </w:tabs>
    </w:pPr>
  </w:style>
  <w:style w:type="paragraph" w:styleId="685" w:customStyle="1">
    <w:name w:val="Footer"/>
    <w:basedOn w:val="676"/>
    <w:pPr>
      <w:tabs>
        <w:tab w:val="clear" w:pos="709" w:leader="none"/>
        <w:tab w:val="center" w:pos="7142" w:leader="none"/>
        <w:tab w:val="right" w:pos="14286" w:leader="none"/>
      </w:tabs>
    </w:pPr>
  </w:style>
  <w:style w:type="paragraph" w:styleId="686" w:customStyle="1">
    <w:name w:val="Footnote"/>
    <w:basedOn w:val="676"/>
    <w:qFormat/>
    <w:pPr>
      <w:spacing w:before="0" w:after="40"/>
    </w:pPr>
    <w:rPr>
      <w:sz w:val="18"/>
    </w:rPr>
  </w:style>
  <w:style w:type="paragraph" w:styleId="687" w:customStyle="1">
    <w:name w:val="Endnote"/>
    <w:basedOn w:val="676"/>
    <w:qFormat/>
    <w:rPr>
      <w:sz w:val="20"/>
    </w:rPr>
  </w:style>
  <w:style w:type="paragraph" w:styleId="688" w:customStyle="1">
    <w:name w:val="Contents 1"/>
    <w:basedOn w:val="676"/>
    <w:qFormat/>
    <w:pPr>
      <w:spacing w:before="0" w:after="57"/>
    </w:pPr>
  </w:style>
  <w:style w:type="paragraph" w:styleId="689" w:customStyle="1">
    <w:name w:val="Contents 2"/>
    <w:basedOn w:val="676"/>
    <w:qFormat/>
    <w:pPr>
      <w:ind w:left="283" w:right="0" w:firstLine="0"/>
      <w:spacing w:before="0" w:after="57"/>
    </w:pPr>
  </w:style>
  <w:style w:type="paragraph" w:styleId="690" w:customStyle="1">
    <w:name w:val="Contents 3"/>
    <w:basedOn w:val="676"/>
    <w:qFormat/>
    <w:pPr>
      <w:ind w:left="567" w:right="0" w:firstLine="0"/>
      <w:spacing w:before="0" w:after="57"/>
    </w:pPr>
  </w:style>
  <w:style w:type="paragraph" w:styleId="691" w:customStyle="1">
    <w:name w:val="Contents 4"/>
    <w:basedOn w:val="676"/>
    <w:qFormat/>
    <w:pPr>
      <w:ind w:left="850" w:right="0" w:firstLine="0"/>
      <w:spacing w:before="0" w:after="57"/>
    </w:pPr>
  </w:style>
  <w:style w:type="paragraph" w:styleId="692" w:customStyle="1">
    <w:name w:val="Contents 5"/>
    <w:basedOn w:val="676"/>
    <w:qFormat/>
    <w:pPr>
      <w:ind w:left="1134" w:right="0" w:firstLine="0"/>
      <w:spacing w:before="0" w:after="57"/>
    </w:pPr>
  </w:style>
  <w:style w:type="paragraph" w:styleId="693" w:customStyle="1">
    <w:name w:val="Contents 6"/>
    <w:basedOn w:val="676"/>
    <w:qFormat/>
    <w:pPr>
      <w:ind w:left="1417" w:right="0" w:firstLine="0"/>
      <w:spacing w:before="0" w:after="57"/>
    </w:pPr>
  </w:style>
  <w:style w:type="paragraph" w:styleId="694" w:customStyle="1">
    <w:name w:val="Contents 7"/>
    <w:basedOn w:val="676"/>
    <w:qFormat/>
    <w:pPr>
      <w:ind w:left="1701" w:right="0" w:firstLine="0"/>
      <w:spacing w:before="0" w:after="57"/>
    </w:pPr>
  </w:style>
  <w:style w:type="paragraph" w:styleId="695" w:customStyle="1">
    <w:name w:val="Contents 8"/>
    <w:basedOn w:val="676"/>
    <w:qFormat/>
    <w:pPr>
      <w:ind w:left="1984" w:right="0" w:firstLine="0"/>
      <w:spacing w:before="0" w:after="57"/>
    </w:pPr>
  </w:style>
  <w:style w:type="paragraph" w:styleId="696" w:customStyle="1">
    <w:name w:val="Contents 9"/>
    <w:basedOn w:val="676"/>
    <w:qFormat/>
    <w:pPr>
      <w:ind w:left="2268" w:right="0" w:firstLine="0"/>
      <w:spacing w:before="0" w:after="57"/>
    </w:pPr>
  </w:style>
  <w:style w:type="paragraph" w:styleId="697" w:customStyle="1">
    <w:name w:val="index heading"/>
    <w:basedOn w:val="678"/>
    <w:qFormat/>
  </w:style>
  <w:style w:type="paragraph" w:styleId="698" w:customStyle="1">
    <w:name w:val="Index Heading"/>
    <w:basedOn w:val="658"/>
    <w:qFormat/>
  </w:style>
  <w:style w:type="paragraph" w:styleId="699" w:customStyle="1">
    <w:name w:val="Contents Heading"/>
    <w:basedOn w:val="675"/>
    <w:qFormat/>
    <w:pPr>
      <w:jc w:val="left"/>
      <w:spacing w:before="0" w:after="0"/>
      <w:widowControl/>
    </w:pPr>
    <w:rPr>
      <w:rFonts w:ascii="Liberation Serif" w:hAnsi="Liberation Serif" w:eastAsia="Noto Serif CJK SC" w:cs="Lohit Devanagari"/>
      <w:color w:val="auto"/>
      <w:sz w:val="24"/>
      <w:szCs w:val="24"/>
      <w:lang w:val="pt-BR" w:eastAsia="zh-CN" w:bidi="hi-IN"/>
    </w:rPr>
  </w:style>
  <w:style w:type="paragraph" w:styleId="700" w:customStyle="1">
    <w:name w:val="table of figures"/>
    <w:basedOn w:val="676"/>
    <w:qFormat/>
  </w:style>
  <w:style w:type="paragraph" w:styleId="701" w:customStyle="1">
    <w:name w:val="Estilo padrão de desenho"/>
    <w:basedOn w:val="675"/>
    <w:qFormat/>
    <w:pPr>
      <w:jc w:val="left"/>
      <w:spacing w:before="0" w:after="0"/>
      <w:widowControl/>
    </w:pPr>
    <w:rPr>
      <w:rFonts w:ascii="Liberation Serif" w:hAnsi="Liberation Serif" w:eastAsia="DejaVu Sans" w:cs="Noto Sans"/>
      <w:color w:val="auto"/>
      <w:sz w:val="24"/>
      <w:szCs w:val="24"/>
      <w:lang w:val="pt-BR" w:eastAsia="zh-CN" w:bidi="hi-IN"/>
    </w:rPr>
  </w:style>
  <w:style w:type="paragraph" w:styleId="702" w:customStyle="1">
    <w:name w:val="Objeto sem preenchimento"/>
    <w:basedOn w:val="701"/>
    <w:qFormat/>
  </w:style>
  <w:style w:type="paragraph" w:styleId="703" w:customStyle="1">
    <w:name w:val="Objeto sem preenchimento nem linha"/>
    <w:basedOn w:val="701"/>
    <w:qFormat/>
  </w:style>
  <w:style w:type="paragraph" w:styleId="704" w:customStyle="1">
    <w:name w:val="A4"/>
    <w:basedOn w:val="705"/>
    <w:qFormat/>
    <w:rPr>
      <w:rFonts w:ascii="Noto Sans" w:hAnsi="Noto Sans" w:cs="'Noto Sans'"/>
      <w:sz w:val="36"/>
    </w:rPr>
  </w:style>
  <w:style w:type="paragraph" w:styleId="705" w:customStyle="1">
    <w:name w:val="Texto"/>
    <w:basedOn w:val="661"/>
    <w:qFormat/>
  </w:style>
  <w:style w:type="paragraph" w:styleId="706" w:customStyle="1">
    <w:name w:val="Título do documento A4"/>
    <w:basedOn w:val="704"/>
    <w:qFormat/>
    <w:rPr>
      <w:sz w:val="87"/>
    </w:rPr>
  </w:style>
  <w:style w:type="paragraph" w:styleId="707" w:customStyle="1">
    <w:name w:val="Título A4"/>
    <w:basedOn w:val="704"/>
    <w:qFormat/>
    <w:rPr>
      <w:sz w:val="48"/>
    </w:rPr>
  </w:style>
  <w:style w:type="paragraph" w:styleId="708" w:customStyle="1">
    <w:name w:val="Texto A4"/>
    <w:basedOn w:val="704"/>
    <w:qFormat/>
  </w:style>
  <w:style w:type="paragraph" w:styleId="709" w:customStyle="1">
    <w:name w:val="A0"/>
    <w:basedOn w:val="705"/>
    <w:qFormat/>
    <w:rPr>
      <w:rFonts w:ascii="Noto Sans" w:hAnsi="Noto Sans" w:cs="'Noto Sans'"/>
      <w:sz w:val="95"/>
    </w:rPr>
  </w:style>
  <w:style w:type="paragraph" w:styleId="710" w:customStyle="1">
    <w:name w:val="Título do documento A0"/>
    <w:basedOn w:val="709"/>
    <w:qFormat/>
    <w:rPr>
      <w:sz w:val="191"/>
    </w:rPr>
  </w:style>
  <w:style w:type="paragraph" w:styleId="711" w:customStyle="1">
    <w:name w:val="Título A0"/>
    <w:basedOn w:val="709"/>
    <w:qFormat/>
    <w:rPr>
      <w:sz w:val="143"/>
    </w:rPr>
  </w:style>
  <w:style w:type="paragraph" w:styleId="712" w:customStyle="1">
    <w:name w:val="Texto A0"/>
    <w:basedOn w:val="709"/>
    <w:qFormat/>
  </w:style>
  <w:style w:type="paragraph" w:styleId="713" w:customStyle="1">
    <w:name w:val="Formas"/>
    <w:basedOn w:val="714"/>
    <w:qFormat/>
    <w:rPr>
      <w:rFonts w:ascii="Liberation Sans" w:hAnsi="Liberation Sans" w:cs="'Liberation Sans'"/>
      <w:b/>
      <w:sz w:val="28"/>
    </w:rPr>
  </w:style>
  <w:style w:type="paragraph" w:styleId="714" w:customStyle="1">
    <w:name w:val="Figura"/>
    <w:basedOn w:val="661"/>
    <w:qFormat/>
  </w:style>
  <w:style w:type="paragraph" w:styleId="715" w:customStyle="1">
    <w:name w:val="Preenchido"/>
    <w:basedOn w:val="713"/>
    <w:qFormat/>
  </w:style>
  <w:style w:type="paragraph" w:styleId="716" w:customStyle="1">
    <w:name w:val="Preenchido azul"/>
    <w:basedOn w:val="715"/>
    <w:qFormat/>
    <w:rPr>
      <w:color w:val="ffffff"/>
    </w:rPr>
  </w:style>
  <w:style w:type="paragraph" w:styleId="717" w:customStyle="1">
    <w:name w:val="Preenchido verde"/>
    <w:basedOn w:val="715"/>
    <w:qFormat/>
    <w:rPr>
      <w:color w:val="ffffff"/>
    </w:rPr>
  </w:style>
  <w:style w:type="paragraph" w:styleId="718" w:customStyle="1">
    <w:name w:val="Preenchido vermelho"/>
    <w:basedOn w:val="715"/>
    <w:qFormat/>
    <w:rPr>
      <w:color w:val="ffffff"/>
    </w:rPr>
  </w:style>
  <w:style w:type="paragraph" w:styleId="719" w:customStyle="1">
    <w:name w:val="Preenchido amarelo"/>
    <w:basedOn w:val="715"/>
    <w:qFormat/>
    <w:rPr>
      <w:color w:val="ffffff"/>
    </w:rPr>
  </w:style>
  <w:style w:type="paragraph" w:styleId="720" w:customStyle="1">
    <w:name w:val="Contorno"/>
    <w:basedOn w:val="713"/>
    <w:qFormat/>
  </w:style>
  <w:style w:type="paragraph" w:styleId="721" w:customStyle="1">
    <w:name w:val="Contorno azul"/>
    <w:basedOn w:val="720"/>
    <w:qFormat/>
    <w:rPr>
      <w:color w:val="355269"/>
    </w:rPr>
  </w:style>
  <w:style w:type="paragraph" w:styleId="722" w:customStyle="1">
    <w:name w:val="Contorno verde"/>
    <w:basedOn w:val="720"/>
    <w:qFormat/>
    <w:rPr>
      <w:color w:val="127622"/>
    </w:rPr>
  </w:style>
  <w:style w:type="paragraph" w:styleId="723" w:customStyle="1">
    <w:name w:val="Contorno vermelho"/>
    <w:basedOn w:val="720"/>
    <w:qFormat/>
    <w:rPr>
      <w:color w:val="c9211e"/>
    </w:rPr>
  </w:style>
  <w:style w:type="paragraph" w:styleId="724" w:customStyle="1">
    <w:name w:val="Contorno amarelo"/>
    <w:basedOn w:val="720"/>
    <w:qFormat/>
    <w:rPr>
      <w:color w:val="b47804"/>
    </w:rPr>
  </w:style>
  <w:style w:type="paragraph" w:styleId="725" w:customStyle="1">
    <w:name w:val="Linhas"/>
    <w:basedOn w:val="714"/>
    <w:qFormat/>
    <w:rPr>
      <w:rFonts w:ascii="Liberation Sans" w:hAnsi="Liberation Sans" w:cs="'Liberation Sans'"/>
      <w:sz w:val="36"/>
    </w:rPr>
  </w:style>
  <w:style w:type="paragraph" w:styleId="726" w:customStyle="1">
    <w:name w:val="Linhas com setas"/>
    <w:basedOn w:val="725"/>
    <w:qFormat/>
  </w:style>
  <w:style w:type="paragraph" w:styleId="727" w:customStyle="1">
    <w:name w:val="Linhas tracejadas"/>
    <w:basedOn w:val="725"/>
    <w:qFormat/>
  </w:style>
  <w:style w:type="paragraph" w:styleId="728" w:customStyle="1">
    <w:name w:val="master-page3~LT~Gliederung 1"/>
    <w:basedOn w:val="675"/>
    <w:qFormat/>
    <w:pPr>
      <w:jc w:val="left"/>
      <w:spacing w:before="283" w:after="0"/>
      <w:widowControl/>
    </w:pPr>
    <w:rPr>
      <w:rFonts w:ascii="Lohit Devanagari" w:hAnsi="Lohit Devanagari" w:eastAsia="DejaVu Sans" w:cs="Noto Sans"/>
      <w:color w:val="auto"/>
      <w:sz w:val="64"/>
      <w:szCs w:val="24"/>
      <w:lang w:val="pt-BR" w:eastAsia="zh-CN" w:bidi="hi-IN"/>
    </w:rPr>
  </w:style>
  <w:style w:type="paragraph" w:styleId="729" w:customStyle="1">
    <w:name w:val="master-page3~LT~Gliederung 2"/>
    <w:basedOn w:val="728"/>
    <w:qFormat/>
    <w:pPr>
      <w:spacing w:before="227" w:after="0"/>
    </w:pPr>
    <w:rPr>
      <w:sz w:val="56"/>
    </w:rPr>
  </w:style>
  <w:style w:type="paragraph" w:styleId="730" w:customStyle="1">
    <w:name w:val="master-page3~LT~Gliederung 3"/>
    <w:basedOn w:val="729"/>
    <w:qFormat/>
    <w:pPr>
      <w:spacing w:before="170" w:after="0"/>
    </w:pPr>
    <w:rPr>
      <w:sz w:val="48"/>
    </w:rPr>
  </w:style>
  <w:style w:type="paragraph" w:styleId="731" w:customStyle="1">
    <w:name w:val="master-page3~LT~Gliederung 4"/>
    <w:basedOn w:val="730"/>
    <w:qFormat/>
    <w:pPr>
      <w:spacing w:before="113" w:after="0"/>
    </w:pPr>
    <w:rPr>
      <w:sz w:val="40"/>
    </w:rPr>
  </w:style>
  <w:style w:type="paragraph" w:styleId="732" w:customStyle="1">
    <w:name w:val="master-page3~LT~Gliederung 5"/>
    <w:basedOn w:val="731"/>
    <w:qFormat/>
    <w:pPr>
      <w:spacing w:before="57" w:after="0"/>
    </w:pPr>
  </w:style>
  <w:style w:type="paragraph" w:styleId="733" w:customStyle="1">
    <w:name w:val="master-page3~LT~Gliederung 6"/>
    <w:basedOn w:val="732"/>
    <w:qFormat/>
  </w:style>
  <w:style w:type="paragraph" w:styleId="734" w:customStyle="1">
    <w:name w:val="master-page3~LT~Gliederung 7"/>
    <w:basedOn w:val="733"/>
    <w:qFormat/>
  </w:style>
  <w:style w:type="paragraph" w:styleId="735" w:customStyle="1">
    <w:name w:val="master-page3~LT~Gliederung 8"/>
    <w:basedOn w:val="734"/>
    <w:qFormat/>
  </w:style>
  <w:style w:type="paragraph" w:styleId="736" w:customStyle="1">
    <w:name w:val="master-page3~LT~Gliederung 9"/>
    <w:basedOn w:val="735"/>
    <w:qFormat/>
  </w:style>
  <w:style w:type="paragraph" w:styleId="737" w:customStyle="1">
    <w:name w:val="master-page3~LT~Titel"/>
    <w:basedOn w:val="675"/>
    <w:qFormat/>
    <w:pPr>
      <w:jc w:val="center"/>
      <w:spacing w:before="0" w:after="0"/>
      <w:widowControl/>
    </w:pPr>
    <w:rPr>
      <w:rFonts w:ascii="Lohit Devanagari" w:hAnsi="Lohit Devanagari" w:eastAsia="DejaVu Sans" w:cs="Noto Sans"/>
      <w:color w:val="auto"/>
      <w:sz w:val="88"/>
      <w:szCs w:val="24"/>
      <w:lang w:val="pt-BR" w:eastAsia="zh-CN" w:bidi="hi-IN"/>
    </w:rPr>
  </w:style>
  <w:style w:type="paragraph" w:styleId="738" w:customStyle="1">
    <w:name w:val="master-page3~LT~Untertitel"/>
    <w:basedOn w:val="675"/>
    <w:qFormat/>
    <w:pPr>
      <w:jc w:val="center"/>
      <w:spacing w:before="0" w:after="0"/>
      <w:widowControl/>
    </w:pPr>
    <w:rPr>
      <w:rFonts w:ascii="Lohit Devanagari" w:hAnsi="Lohit Devanagari" w:eastAsia="DejaVu Sans" w:cs="Noto Sans"/>
      <w:color w:val="auto"/>
      <w:sz w:val="64"/>
      <w:szCs w:val="24"/>
      <w:lang w:val="pt-BR" w:eastAsia="zh-CN" w:bidi="hi-IN"/>
    </w:rPr>
  </w:style>
  <w:style w:type="paragraph" w:styleId="739" w:customStyle="1">
    <w:name w:val="master-page3~LT~Notizen"/>
    <w:basedOn w:val="675"/>
    <w:qFormat/>
    <w:pPr>
      <w:ind w:left="340" w:right="0" w:hanging="339"/>
      <w:jc w:val="left"/>
      <w:spacing w:before="0" w:after="0"/>
      <w:widowControl/>
    </w:pPr>
    <w:rPr>
      <w:rFonts w:ascii="Lohit Devanagari" w:hAnsi="Lohit Devanagari" w:eastAsia="DejaVu Sans" w:cs="Noto Sans"/>
      <w:color w:val="auto"/>
      <w:sz w:val="40"/>
      <w:szCs w:val="24"/>
      <w:lang w:val="pt-BR" w:eastAsia="zh-CN" w:bidi="hi-IN"/>
    </w:rPr>
  </w:style>
  <w:style w:type="paragraph" w:styleId="740" w:customStyle="1">
    <w:name w:val="master-page3~LT~Hintergrundobjekte"/>
    <w:basedOn w:val="675"/>
    <w:qFormat/>
    <w:pPr>
      <w:jc w:val="left"/>
      <w:spacing w:before="0" w:after="0"/>
      <w:widowControl/>
    </w:pPr>
    <w:rPr>
      <w:rFonts w:ascii="Liberation Serif" w:hAnsi="Liberation Serif" w:eastAsia="DejaVu Sans" w:cs="Noto Sans"/>
      <w:color w:val="auto"/>
      <w:sz w:val="24"/>
      <w:szCs w:val="24"/>
      <w:lang w:val="pt-BR" w:eastAsia="zh-CN" w:bidi="hi-IN"/>
    </w:rPr>
  </w:style>
  <w:style w:type="paragraph" w:styleId="741" w:customStyle="1">
    <w:name w:val="master-page3~LT~Hintergrund"/>
    <w:basedOn w:val="675"/>
    <w:qFormat/>
    <w:pPr>
      <w:jc w:val="left"/>
      <w:spacing w:before="0" w:after="0"/>
      <w:widowControl/>
    </w:pPr>
    <w:rPr>
      <w:rFonts w:ascii="Liberation Serif" w:hAnsi="Liberation Serif" w:eastAsia="DejaVu Sans" w:cs="Noto Sans"/>
      <w:color w:val="auto"/>
      <w:sz w:val="24"/>
      <w:szCs w:val="24"/>
      <w:lang w:val="pt-BR" w:eastAsia="zh-CN" w:bidi="hi-IN"/>
    </w:rPr>
  </w:style>
  <w:style w:type="paragraph" w:styleId="742" w:customStyle="1">
    <w:name w:val="default"/>
    <w:basedOn w:val="675"/>
    <w:qFormat/>
    <w:pPr>
      <w:jc w:val="left"/>
      <w:spacing w:before="0" w:after="0" w:line="200" w:lineRule="atLeast"/>
      <w:widowControl/>
    </w:pPr>
    <w:rPr>
      <w:rFonts w:ascii="Lohit Devanagari" w:hAnsi="Lohit Devanagari" w:eastAsia="DejaVu Sans" w:cs="Noto Sans"/>
      <w:color w:val="auto"/>
      <w:sz w:val="36"/>
      <w:szCs w:val="24"/>
      <w:lang w:val="pt-BR" w:eastAsia="zh-CN" w:bidi="hi-IN"/>
    </w:rPr>
  </w:style>
  <w:style w:type="paragraph" w:styleId="743" w:customStyle="1">
    <w:name w:val="gray1"/>
    <w:basedOn w:val="742"/>
    <w:qFormat/>
  </w:style>
  <w:style w:type="paragraph" w:styleId="744" w:customStyle="1">
    <w:name w:val="gray2"/>
    <w:basedOn w:val="742"/>
    <w:qFormat/>
  </w:style>
  <w:style w:type="paragraph" w:styleId="745" w:customStyle="1">
    <w:name w:val="gray3"/>
    <w:basedOn w:val="742"/>
    <w:qFormat/>
  </w:style>
  <w:style w:type="paragraph" w:styleId="746" w:customStyle="1">
    <w:name w:val="bw1"/>
    <w:basedOn w:val="742"/>
    <w:qFormat/>
  </w:style>
  <w:style w:type="paragraph" w:styleId="747" w:customStyle="1">
    <w:name w:val="bw2"/>
    <w:basedOn w:val="742"/>
    <w:qFormat/>
  </w:style>
  <w:style w:type="paragraph" w:styleId="748" w:customStyle="1">
    <w:name w:val="bw3"/>
    <w:basedOn w:val="742"/>
    <w:qFormat/>
  </w:style>
  <w:style w:type="paragraph" w:styleId="749" w:customStyle="1">
    <w:name w:val="orange1"/>
    <w:basedOn w:val="742"/>
    <w:qFormat/>
  </w:style>
  <w:style w:type="paragraph" w:styleId="750" w:customStyle="1">
    <w:name w:val="orange2"/>
    <w:basedOn w:val="742"/>
    <w:qFormat/>
  </w:style>
  <w:style w:type="paragraph" w:styleId="751" w:customStyle="1">
    <w:name w:val="orange3"/>
    <w:basedOn w:val="742"/>
    <w:qFormat/>
  </w:style>
  <w:style w:type="paragraph" w:styleId="752" w:customStyle="1">
    <w:name w:val="turquoise1"/>
    <w:basedOn w:val="742"/>
    <w:qFormat/>
  </w:style>
  <w:style w:type="paragraph" w:styleId="753" w:customStyle="1">
    <w:name w:val="turquoise2"/>
    <w:basedOn w:val="742"/>
    <w:qFormat/>
  </w:style>
  <w:style w:type="paragraph" w:styleId="754" w:customStyle="1">
    <w:name w:val="turquoise3"/>
    <w:basedOn w:val="742"/>
    <w:qFormat/>
  </w:style>
  <w:style w:type="paragraph" w:styleId="755" w:customStyle="1">
    <w:name w:val="blue1"/>
    <w:basedOn w:val="742"/>
    <w:qFormat/>
  </w:style>
  <w:style w:type="paragraph" w:styleId="756" w:customStyle="1">
    <w:name w:val="blue2"/>
    <w:basedOn w:val="742"/>
    <w:qFormat/>
  </w:style>
  <w:style w:type="paragraph" w:styleId="757" w:customStyle="1">
    <w:name w:val="blue3"/>
    <w:basedOn w:val="742"/>
    <w:qFormat/>
  </w:style>
  <w:style w:type="paragraph" w:styleId="758" w:customStyle="1">
    <w:name w:val="sun1"/>
    <w:basedOn w:val="742"/>
    <w:qFormat/>
  </w:style>
  <w:style w:type="paragraph" w:styleId="759" w:customStyle="1">
    <w:name w:val="sun2"/>
    <w:basedOn w:val="742"/>
    <w:qFormat/>
  </w:style>
  <w:style w:type="paragraph" w:styleId="760" w:customStyle="1">
    <w:name w:val="sun3"/>
    <w:basedOn w:val="742"/>
    <w:qFormat/>
  </w:style>
  <w:style w:type="paragraph" w:styleId="761" w:customStyle="1">
    <w:name w:val="earth1"/>
    <w:basedOn w:val="742"/>
    <w:qFormat/>
  </w:style>
  <w:style w:type="paragraph" w:styleId="762" w:customStyle="1">
    <w:name w:val="earth2"/>
    <w:basedOn w:val="742"/>
    <w:qFormat/>
  </w:style>
  <w:style w:type="paragraph" w:styleId="763" w:customStyle="1">
    <w:name w:val="earth3"/>
    <w:basedOn w:val="742"/>
    <w:qFormat/>
  </w:style>
  <w:style w:type="paragraph" w:styleId="764" w:customStyle="1">
    <w:name w:val="green1"/>
    <w:basedOn w:val="742"/>
    <w:qFormat/>
  </w:style>
  <w:style w:type="paragraph" w:styleId="765" w:customStyle="1">
    <w:name w:val="green2"/>
    <w:basedOn w:val="742"/>
    <w:qFormat/>
  </w:style>
  <w:style w:type="paragraph" w:styleId="766" w:customStyle="1">
    <w:name w:val="green3"/>
    <w:basedOn w:val="742"/>
    <w:qFormat/>
  </w:style>
  <w:style w:type="paragraph" w:styleId="767" w:customStyle="1">
    <w:name w:val="seetang1"/>
    <w:basedOn w:val="742"/>
    <w:qFormat/>
  </w:style>
  <w:style w:type="paragraph" w:styleId="768" w:customStyle="1">
    <w:name w:val="seetang2"/>
    <w:basedOn w:val="742"/>
    <w:qFormat/>
  </w:style>
  <w:style w:type="paragraph" w:styleId="769" w:customStyle="1">
    <w:name w:val="seetang3"/>
    <w:basedOn w:val="742"/>
    <w:qFormat/>
  </w:style>
  <w:style w:type="paragraph" w:styleId="770" w:customStyle="1">
    <w:name w:val="lightblue1"/>
    <w:basedOn w:val="742"/>
    <w:qFormat/>
  </w:style>
  <w:style w:type="paragraph" w:styleId="771" w:customStyle="1">
    <w:name w:val="lightblue2"/>
    <w:basedOn w:val="742"/>
    <w:qFormat/>
  </w:style>
  <w:style w:type="paragraph" w:styleId="772" w:customStyle="1">
    <w:name w:val="lightblue3"/>
    <w:basedOn w:val="742"/>
    <w:qFormat/>
  </w:style>
  <w:style w:type="paragraph" w:styleId="773" w:customStyle="1">
    <w:name w:val="yellow1"/>
    <w:basedOn w:val="742"/>
    <w:qFormat/>
  </w:style>
  <w:style w:type="paragraph" w:styleId="774" w:customStyle="1">
    <w:name w:val="yellow2"/>
    <w:basedOn w:val="742"/>
    <w:qFormat/>
  </w:style>
  <w:style w:type="paragraph" w:styleId="775" w:customStyle="1">
    <w:name w:val="yellow3"/>
    <w:basedOn w:val="742"/>
    <w:qFormat/>
  </w:style>
  <w:style w:type="paragraph" w:styleId="776" w:customStyle="1">
    <w:name w:val="Objetos do plano de fundo"/>
    <w:basedOn w:val="675"/>
    <w:qFormat/>
    <w:pPr>
      <w:jc w:val="left"/>
      <w:spacing w:before="0" w:after="0"/>
      <w:widowControl/>
    </w:pPr>
    <w:rPr>
      <w:rFonts w:ascii="Liberation Serif" w:hAnsi="Liberation Serif" w:eastAsia="DejaVu Sans" w:cs="Noto Sans"/>
      <w:color w:val="auto"/>
      <w:sz w:val="24"/>
      <w:szCs w:val="24"/>
      <w:lang w:val="pt-BR" w:eastAsia="zh-CN" w:bidi="hi-IN"/>
    </w:rPr>
  </w:style>
  <w:style w:type="paragraph" w:styleId="777" w:customStyle="1">
    <w:name w:val="Plano de fundo"/>
    <w:basedOn w:val="675"/>
    <w:qFormat/>
    <w:pPr>
      <w:jc w:val="left"/>
      <w:spacing w:before="0" w:after="0"/>
      <w:widowControl/>
    </w:pPr>
    <w:rPr>
      <w:rFonts w:ascii="Liberation Serif" w:hAnsi="Liberation Serif" w:eastAsia="DejaVu Sans" w:cs="Noto Sans"/>
      <w:color w:val="auto"/>
      <w:sz w:val="24"/>
      <w:szCs w:val="24"/>
      <w:lang w:val="pt-BR" w:eastAsia="zh-CN" w:bidi="hi-IN"/>
    </w:rPr>
  </w:style>
  <w:style w:type="paragraph" w:styleId="778" w:customStyle="1">
    <w:name w:val="Notas"/>
    <w:basedOn w:val="675"/>
    <w:qFormat/>
    <w:pPr>
      <w:ind w:left="340" w:right="0" w:hanging="339"/>
      <w:jc w:val="left"/>
      <w:spacing w:before="0" w:after="0"/>
      <w:widowControl/>
    </w:pPr>
    <w:rPr>
      <w:rFonts w:ascii="Lohit Devanagari" w:hAnsi="Lohit Devanagari" w:eastAsia="DejaVu Sans" w:cs="Noto Sans"/>
      <w:color w:val="auto"/>
      <w:sz w:val="40"/>
      <w:szCs w:val="24"/>
      <w:lang w:val="pt-BR" w:eastAsia="zh-CN" w:bidi="hi-IN"/>
    </w:rPr>
  </w:style>
  <w:style w:type="paragraph" w:styleId="779" w:customStyle="1">
    <w:name w:val="Estrutura de tópicos 1"/>
    <w:basedOn w:val="675"/>
    <w:qFormat/>
    <w:pPr>
      <w:jc w:val="left"/>
      <w:spacing w:before="283" w:after="0"/>
      <w:widowControl/>
    </w:pPr>
    <w:rPr>
      <w:rFonts w:ascii="Lohit Devanagari" w:hAnsi="Lohit Devanagari" w:eastAsia="DejaVu Sans" w:cs="Noto Sans"/>
      <w:color w:val="auto"/>
      <w:sz w:val="64"/>
      <w:szCs w:val="24"/>
      <w:lang w:val="pt-BR" w:eastAsia="zh-CN" w:bidi="hi-IN"/>
    </w:rPr>
  </w:style>
  <w:style w:type="paragraph" w:styleId="780" w:customStyle="1">
    <w:name w:val="Estrutura de tópicos 2"/>
    <w:basedOn w:val="779"/>
    <w:qFormat/>
    <w:pPr>
      <w:spacing w:before="227" w:after="0"/>
    </w:pPr>
    <w:rPr>
      <w:sz w:val="56"/>
    </w:rPr>
  </w:style>
  <w:style w:type="paragraph" w:styleId="781" w:customStyle="1">
    <w:name w:val="Estrutura de tópicos 3"/>
    <w:basedOn w:val="780"/>
    <w:qFormat/>
    <w:pPr>
      <w:spacing w:before="170" w:after="0"/>
    </w:pPr>
    <w:rPr>
      <w:sz w:val="48"/>
    </w:rPr>
  </w:style>
  <w:style w:type="paragraph" w:styleId="782" w:customStyle="1">
    <w:name w:val="Estrutura de tópicos 4"/>
    <w:basedOn w:val="781"/>
    <w:qFormat/>
    <w:pPr>
      <w:spacing w:before="113" w:after="0"/>
    </w:pPr>
    <w:rPr>
      <w:sz w:val="40"/>
    </w:rPr>
  </w:style>
  <w:style w:type="paragraph" w:styleId="783" w:customStyle="1">
    <w:name w:val="Estrutura de tópicos 5"/>
    <w:basedOn w:val="782"/>
    <w:qFormat/>
    <w:pPr>
      <w:spacing w:before="57" w:after="0"/>
    </w:pPr>
  </w:style>
  <w:style w:type="paragraph" w:styleId="784" w:customStyle="1">
    <w:name w:val="Estrutura de tópicos 6"/>
    <w:basedOn w:val="783"/>
    <w:qFormat/>
  </w:style>
  <w:style w:type="paragraph" w:styleId="785" w:customStyle="1">
    <w:name w:val="Estrutura de tópicos 7"/>
    <w:basedOn w:val="784"/>
    <w:qFormat/>
  </w:style>
  <w:style w:type="paragraph" w:styleId="786" w:customStyle="1">
    <w:name w:val="Estrutura de tópicos 8"/>
    <w:basedOn w:val="785"/>
    <w:qFormat/>
  </w:style>
  <w:style w:type="paragraph" w:styleId="787" w:customStyle="1">
    <w:name w:val="Estrutura de tópicos 9"/>
    <w:basedOn w:val="786"/>
    <w:qFormat/>
  </w:style>
  <w:style w:type="paragraph" w:styleId="788" w:customStyle="1">
    <w:name w:val="Conteúdo da tabela"/>
    <w:basedOn w:val="676"/>
    <w:qFormat/>
    <w:pPr>
      <w:widowControl w:val="off"/>
    </w:pPr>
  </w:style>
  <w:style w:type="paragraph" w:styleId="789" w:customStyle="1">
    <w:name w:val="Título de tabela"/>
    <w:basedOn w:val="788"/>
    <w:qFormat/>
    <w:pPr>
      <w:jc w:val="center"/>
    </w:pPr>
    <w:rPr>
      <w:b/>
      <w:bCs/>
    </w:rPr>
  </w:style>
  <w:style w:type="paragraph" w:styleId="790" w:customStyle="1">
    <w:name w:val="Header"/>
    <w:basedOn w:val="676"/>
  </w:style>
  <w:style w:type="paragraph" w:styleId="791" w:customStyle="1">
    <w:name w:val="Balloon Text"/>
    <w:basedOn w:val="676"/>
    <w:qFormat/>
    <w:rPr>
      <w:rFonts w:ascii="Tahoma" w:hAnsi="Tahoma" w:cs="Mangal"/>
      <w:sz w:val="16"/>
      <w:szCs w:val="14"/>
    </w:rPr>
  </w:style>
  <w:style w:type="numbering" w:styleId="792" w:default="1">
    <w:name w:val="No List"/>
    <w:uiPriority w:val="99"/>
    <w:semiHidden/>
    <w:unhideWhenUsed/>
    <w:qFormat/>
  </w:style>
  <w:style w:type="table" w:styleId="105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Template>LibreOffice/7.0.6.2$Windows_X86_64 LibreOffice_project/144abb84a525d8e30c9dbbefa69cbbf2d8d4ae3b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pt-BR</dc:language>
  <cp:revision>9</cp:revision>
  <dcterms:created xsi:type="dcterms:W3CDTF">2021-11-11T18:13:00Z</dcterms:created>
  <dcterms:modified xsi:type="dcterms:W3CDTF">2023-07-17T22:38:36Z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