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7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980000" cy="5184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alphaModFix amt="100000"/>
                          <a:lum bright="0" contrast="0"/>
                        </a:blip>
                        <a:stretch/>
                      </pic:blipFill>
                      <pic:spPr bwMode="auto">
                        <a:xfrm rot="0" flipH="0" flipV="0">
                          <a:off x="0" y="0"/>
                          <a:ext cx="1980000" cy="51839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55.91pt;height:40.82pt;mso-wrap-distance-left:0.00pt;mso-wrap-distance-top:0.00pt;mso-wrap-distance-right:0.00pt;mso-wrap-distance-bottom:0.00pt;rotation:0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71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Governo do Estado do Rio de Janeiro</w:t>
      </w:r>
      <w:r>
        <w:rPr>
          <w:rFonts w:ascii="Times New Roman" w:hAnsi="Times New Roman" w:cs="Times New Roman"/>
          <w:sz w:val="18"/>
          <w:szCs w:val="18"/>
        </w:rPr>
      </w:r>
    </w:p>
    <w:p>
      <w:pPr>
        <w:pStyle w:val="71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Universidade do Estado do Rio de Janeiro</w:t>
      </w:r>
      <w:r>
        <w:rPr>
          <w:rFonts w:ascii="Times New Roman" w:hAnsi="Times New Roman" w:cs="Times New Roman"/>
          <w:color w:val="000000"/>
          <w:sz w:val="18"/>
          <w:szCs w:val="18"/>
        </w:rPr>
      </w:r>
    </w:p>
    <w:p>
      <w:pPr>
        <w:pStyle w:val="71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Pró-reitoria de Graduação</w:t>
      </w:r>
      <w:r>
        <w:rPr>
          <w:rFonts w:ascii="Times New Roman" w:hAnsi="Times New Roman" w:cs="Times New Roman"/>
          <w:color w:val="000000"/>
          <w:sz w:val="18"/>
          <w:szCs w:val="18"/>
        </w:rPr>
      </w:r>
    </w:p>
    <w:p>
      <w:pPr>
        <w:pStyle w:val="717"/>
        <w:ind w:left="0" w:right="0" w:firstLine="567"/>
        <w:jc w:val="center"/>
        <w:spacing w:before="0" w:after="57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</w:p>
    <w:p>
      <w:pPr>
        <w:pStyle w:val="717"/>
        <w:jc w:val="center"/>
        <w:spacing w:before="0" w:after="57"/>
        <w:rPr>
          <w:rFonts w:ascii="Times New Roman" w:hAnsi="Times New Roman" w:cs="Times New Roman"/>
          <w:b/>
          <w:bCs/>
          <w:color w:val="0017ff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17ff"/>
          <w:sz w:val="18"/>
          <w:szCs w:val="18"/>
        </w:rPr>
        <w:t xml:space="preserve">*Criar novo documento no SEI (tipo de documento - termo de compromisso), apagar o conteúdo pré-preenchido do documento no SEI, copiar o texto deste arquivo e colar no documento criado no SEI. Após, preencher os dados pertinentes e assinar.</w:t>
      </w:r>
      <w:r>
        <w:rPr>
          <w:rFonts w:ascii="Times New Roman" w:hAnsi="Times New Roman" w:cs="Times New Roman"/>
          <w:b/>
          <w:bCs/>
          <w:color w:val="0017ff"/>
          <w:sz w:val="18"/>
          <w:szCs w:val="18"/>
        </w:rPr>
      </w:r>
    </w:p>
    <w:p>
      <w:pPr>
        <w:pStyle w:val="717"/>
        <w:ind w:left="0" w:right="0" w:firstLine="567"/>
        <w:jc w:val="center"/>
        <w:spacing w:before="0" w:after="57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</w:p>
    <w:p>
      <w:pPr>
        <w:pStyle w:val="627"/>
        <w:jc w:val="center"/>
        <w:spacing w:before="0" w:after="57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TERMO DE COMPROMISSO</w:t>
      </w:r>
      <w:r>
        <w:rPr>
          <w:rFonts w:ascii="Times New Roman" w:hAnsi="Times New Roman"/>
          <w:b/>
          <w:bCs/>
          <w:color w:val="000000"/>
          <w:sz w:val="22"/>
          <w:szCs w:val="22"/>
        </w:rPr>
      </w:r>
    </w:p>
    <w:p>
      <w:pPr>
        <w:pStyle w:val="627"/>
        <w:jc w:val="center"/>
        <w:spacing w:before="0" w:after="5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627"/>
        <w:ind w:left="0" w:right="0" w:firstLine="709"/>
        <w:jc w:val="both"/>
        <w:spacing w:before="0" w:after="57"/>
      </w:pPr>
      <w:r>
        <w:rPr>
          <w:rFonts w:ascii="Times New Roman" w:hAnsi="Times New Roman"/>
          <w:color w:val="000000"/>
        </w:rPr>
        <w:t xml:space="preserve">De acordo com a Ordem de Serviço nº 001/SR-1/2018, que trata da regulamentação das solicitações para utilização dos micro-ônibus desta Pró-reitoria de </w:t>
      </w:r>
      <w:bookmarkStart w:id="1" w:name="_GoBack"/>
      <w:r/>
      <w:bookmarkEnd w:id="1"/>
      <w:r>
        <w:rPr>
          <w:rFonts w:ascii="Times New Roman" w:hAnsi="Times New Roman"/>
          <w:color w:val="000000"/>
        </w:rPr>
        <w:t xml:space="preserve">Graduação, no item V, afirmamos estar cientes de que:</w:t>
      </w:r>
      <w:r/>
    </w:p>
    <w:p>
      <w:pPr>
        <w:pStyle w:val="627"/>
        <w:jc w:val="both"/>
        <w:spacing w:before="0" w:after="5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627"/>
        <w:ind w:left="850" w:right="907" w:firstLine="680"/>
        <w:jc w:val="both"/>
        <w:spacing w:before="0" w:after="113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“Não será permitido o encaminhamento, a pedido do pr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ofessor responsável pelo trabalho de campo, e/ou iniciativa do motorista do micro-ônibus que estiver sendo utilizado, conduzir o veículo para locais de difícil acesso ou que possam danificar o mesmo, causando problemas mecânicos e/ou avarias irreversíveis.</w:t>
      </w:r>
      <w:r>
        <w:rPr>
          <w:rFonts w:ascii="Times New Roman" w:hAnsi="Times New Roman"/>
          <w:b/>
          <w:bCs/>
          <w:color w:val="000000"/>
          <w:sz w:val="20"/>
          <w:szCs w:val="20"/>
        </w:rPr>
      </w:r>
    </w:p>
    <w:p>
      <w:pPr>
        <w:pStyle w:val="627"/>
        <w:ind w:left="850" w:right="907" w:firstLine="680"/>
        <w:jc w:val="both"/>
        <w:spacing w:before="0" w:after="113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Cabe ao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motorista responsável, no momento do trabalho de campo, avaliar a situação e impedir que maiores danos possam prejudicar o veículo e o bom andamento do trabalho de campo a ser realizado, visando evitar a exposição perigosa dos alunos e docentes presentes.</w:t>
      </w:r>
      <w:r>
        <w:rPr>
          <w:rFonts w:ascii="Times New Roman" w:hAnsi="Times New Roman"/>
          <w:b/>
          <w:bCs/>
          <w:color w:val="000000"/>
          <w:sz w:val="20"/>
          <w:szCs w:val="20"/>
        </w:rPr>
      </w:r>
    </w:p>
    <w:p>
      <w:pPr>
        <w:pStyle w:val="627"/>
        <w:ind w:left="850" w:right="907" w:firstLine="680"/>
        <w:jc w:val="both"/>
        <w:spacing w:before="0" w:after="113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Fica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vetada qualquer alteração de rota/destino sem prévia comunicação à PR-1 e à Prefeitura dos Campi, salvo em situações de extrema emergência, nos locais onde o veículo se encontrar realizando o trabalho de campo, que visem a segurança de todos os envolvidos.</w:t>
      </w:r>
      <w:r>
        <w:rPr>
          <w:rFonts w:ascii="Times New Roman" w:hAnsi="Times New Roman"/>
          <w:b/>
          <w:bCs/>
          <w:color w:val="000000"/>
          <w:sz w:val="20"/>
          <w:szCs w:val="20"/>
        </w:rPr>
      </w:r>
    </w:p>
    <w:p>
      <w:pPr>
        <w:pStyle w:val="627"/>
        <w:ind w:left="850" w:right="907" w:firstLine="680"/>
        <w:jc w:val="both"/>
        <w:spacing w:before="0" w:after="113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Cabe ao professor responsável pelo trabalho de campo a ser realiza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do, alertar aos alunos participantes quanto a manter o micro-ônibus limpo e organizado quando de sua utilização, evitando a ingestão de bebidas e alimentos em seu interior, visando assim, não prejudicar os próximos trabalhos agendados e aos seus usuários.”</w:t>
      </w:r>
      <w:r>
        <w:rPr>
          <w:rFonts w:ascii="Times New Roman" w:hAnsi="Times New Roman"/>
          <w:b/>
          <w:bCs/>
          <w:color w:val="000000"/>
          <w:sz w:val="20"/>
          <w:szCs w:val="20"/>
        </w:rPr>
      </w:r>
    </w:p>
    <w:p>
      <w:pPr>
        <w:pStyle w:val="627"/>
        <w:ind w:left="0" w:right="0" w:firstLine="709"/>
        <w:jc w:val="both"/>
        <w:spacing w:before="0" w:after="1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</w:r>
    </w:p>
    <w:p>
      <w:pPr>
        <w:pStyle w:val="627"/>
        <w:ind w:left="0" w:right="0" w:firstLine="709"/>
        <w:jc w:val="both"/>
        <w:spacing w:before="0" w:after="1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Acrescentamos também que esta Unidade Acadêmica, responsável pelo trabalho de campo a ser realizado no período abaixo discriminado, assume o compromisso da devolução do micro-ônibus da mesma forma que o recebeu, obser</w:t>
      </w:r>
      <w:r>
        <w:rPr>
          <w:rFonts w:ascii="Times New Roman" w:hAnsi="Times New Roman"/>
          <w:color w:val="000000"/>
        </w:rPr>
        <w:t xml:space="preserve">vando o recolhimento de pertences possivelmente esquecidos em seu interior e demais detritos que possam prejudicar os trabalhos de outras Unidades Acadêmicas que virão a utilizar o mesmo transporte, visando assim, reforçar o caráter educativo da atividade.</w:t>
      </w:r>
      <w:r>
        <w:rPr>
          <w:rFonts w:ascii="Times New Roman" w:hAnsi="Times New Roman"/>
          <w:color w:val="000000"/>
        </w:rPr>
      </w:r>
    </w:p>
    <w:p>
      <w:pPr>
        <w:pStyle w:val="619"/>
        <w:ind w:left="0" w:right="0" w:firstLine="850"/>
        <w:jc w:val="right"/>
        <w:spacing w:before="0" w:after="113"/>
      </w:pPr>
      <w:r>
        <w:rPr>
          <w:rFonts w:ascii="Times New Roman" w:hAnsi="Times New Roman"/>
          <w:color w:val="000000"/>
        </w:rPr>
        <w:t xml:space="preserve">Rio de Janeiro, </w:t>
      </w:r>
      <w:r>
        <w:rPr>
          <w:rFonts w:ascii="Times New Roman" w:hAnsi="Times New Roman"/>
          <w:color w:val="000000"/>
          <w:u w:val="single"/>
        </w:rPr>
        <w:t xml:space="preserve">         </w:t>
      </w:r>
      <w:r>
        <w:rPr>
          <w:rFonts w:ascii="Times New Roman" w:hAnsi="Times New Roman"/>
          <w:color w:val="000000"/>
        </w:rPr>
        <w:t xml:space="preserve"> de </w:t>
      </w:r>
      <w:r>
        <w:rPr>
          <w:rFonts w:ascii="Times New Roman" w:hAnsi="Times New Roman"/>
          <w:color w:val="000000"/>
          <w:u w:val="single"/>
        </w:rPr>
        <w:t xml:space="preserve">                           </w:t>
      </w:r>
      <w:r>
        <w:rPr>
          <w:rFonts w:ascii="Times New Roman" w:hAnsi="Times New Roman"/>
          <w:color w:val="000000"/>
        </w:rPr>
        <w:t xml:space="preserve"> de </w:t>
      </w:r>
      <w:r>
        <w:rPr>
          <w:rFonts w:ascii="Times New Roman" w:hAnsi="Times New Roman"/>
          <w:color w:val="000000"/>
          <w:u w:val="single"/>
        </w:rPr>
        <w:t xml:space="preserve">            </w:t>
      </w:r>
      <w:r>
        <w:rPr>
          <w:rFonts w:ascii="Times New Roman" w:hAnsi="Times New Roman"/>
          <w:color w:val="000000"/>
        </w:rPr>
        <w:t xml:space="preserve">.</w:t>
      </w:r>
      <w:r/>
    </w:p>
    <w:p>
      <w:pPr>
        <w:pStyle w:val="619"/>
        <w:ind w:left="0" w:right="0" w:firstLine="850"/>
        <w:jc w:val="right"/>
        <w:spacing w:before="0" w:after="113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619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Nome do(a) Diretor(a)</w:t>
      </w:r>
      <w:r>
        <w:rPr>
          <w:rFonts w:ascii="Times New Roman" w:hAnsi="Times New Roman"/>
          <w:b/>
          <w:bCs/>
          <w:color w:val="000000"/>
          <w:sz w:val="20"/>
          <w:szCs w:val="20"/>
        </w:rPr>
      </w:r>
    </w:p>
    <w:p>
      <w:pPr>
        <w:pStyle w:val="714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Diretor(a) da xxxxxxxxxxx</w:t>
      </w: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714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Matrícula: xxxxx</w:t>
      </w: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714"/>
        <w:jc w:val="center"/>
        <w:rPr>
          <w:rFonts w:ascii="Times New Roman" w:hAnsi="Times New Roman"/>
          <w:b/>
          <w:bCs/>
          <w:color w:val="c9211e"/>
          <w:sz w:val="14"/>
          <w:szCs w:val="14"/>
        </w:rPr>
      </w:pPr>
      <w:r>
        <w:rPr>
          <w:rFonts w:ascii="Times New Roman" w:hAnsi="Times New Roman"/>
          <w:b/>
          <w:bCs/>
          <w:color w:val="c9211e"/>
          <w:sz w:val="14"/>
          <w:szCs w:val="14"/>
        </w:rPr>
        <w:t xml:space="preserve">A assinatura deste termo deverá ser feita </w:t>
      </w:r>
      <w:r>
        <w:rPr>
          <w:rFonts w:ascii="Times New Roman" w:hAnsi="Times New Roman"/>
          <w:b/>
          <w:bCs/>
          <w:color w:val="c9211e"/>
          <w:sz w:val="14"/>
          <w:szCs w:val="14"/>
        </w:rPr>
        <w:t xml:space="preserve">pelo diretor da Unidade, </w:t>
      </w:r>
      <w:r>
        <w:rPr>
          <w:rFonts w:ascii="Times New Roman" w:hAnsi="Times New Roman"/>
          <w:b/>
          <w:bCs/>
          <w:color w:val="c9211e"/>
          <w:sz w:val="14"/>
          <w:szCs w:val="14"/>
        </w:rPr>
        <w:t xml:space="preserve">no ambiente SEI, obrigatoriamente.</w:t>
      </w:r>
      <w:r>
        <w:rPr>
          <w:rFonts w:ascii="Times New Roman" w:hAnsi="Times New Roman"/>
          <w:b/>
          <w:bCs/>
          <w:color w:val="c9211e"/>
          <w:sz w:val="14"/>
          <w:szCs w:val="14"/>
        </w:rPr>
      </w:r>
    </w:p>
    <w:p>
      <w:pPr>
        <w:pStyle w:val="619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</w:r>
      <w:r>
        <w:rPr>
          <w:rFonts w:ascii="Times New Roman" w:hAnsi="Times New Roman"/>
          <w:color w:val="000000"/>
          <w:sz w:val="14"/>
          <w:szCs w:val="14"/>
        </w:rPr>
      </w:r>
    </w:p>
    <w:p>
      <w:pPr>
        <w:pStyle w:val="627"/>
        <w:spacing w:before="0" w:after="5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627"/>
        <w:spacing w:before="0" w:after="113"/>
      </w:pPr>
      <w:r>
        <w:rPr>
          <w:rFonts w:ascii="Times New Roman" w:hAnsi="Times New Roman"/>
          <w:b/>
          <w:bCs/>
          <w:smallCaps/>
          <w:color w:val="000000"/>
          <w:sz w:val="22"/>
          <w:szCs w:val="22"/>
        </w:rPr>
        <w:t xml:space="preserve">Data ou período do trabalho de campo:</w:t>
      </w:r>
      <w:r>
        <w:rPr>
          <w:rFonts w:ascii="Times New Roman" w:hAnsi="Times New Roman"/>
          <w:color w:val="000000"/>
          <w:sz w:val="22"/>
          <w:szCs w:val="22"/>
        </w:rPr>
        <w:t xml:space="preserve">          /         /               a          /         /              .</w:t>
      </w:r>
      <w:r/>
    </w:p>
    <w:p>
      <w:pPr>
        <w:pStyle w:val="627"/>
        <w:spacing w:before="0" w:after="113"/>
      </w:pPr>
      <w:r>
        <w:rPr>
          <w:rFonts w:ascii="Times New Roman" w:hAnsi="Times New Roman"/>
          <w:b/>
          <w:bCs/>
          <w:smallCaps/>
          <w:color w:val="000000"/>
          <w:sz w:val="22"/>
          <w:szCs w:val="22"/>
        </w:rPr>
        <w:t xml:space="preserve">SAÍDA do micro-ônibus:</w:t>
      </w:r>
      <w:r>
        <w:rPr>
          <w:rFonts w:ascii="Times New Roman" w:hAnsi="Times New Roman"/>
          <w:color w:val="000000"/>
          <w:sz w:val="22"/>
          <w:szCs w:val="22"/>
        </w:rPr>
        <w:t xml:space="preserve"> Horário:                              Unidade UERJ:                                                             </w:t>
      </w:r>
      <w:r/>
    </w:p>
    <w:p>
      <w:pPr>
        <w:pStyle w:val="627"/>
        <w:spacing w:before="0" w:after="113"/>
      </w:pPr>
      <w:r>
        <w:rPr>
          <w:rFonts w:ascii="Times New Roman" w:hAnsi="Times New Roman"/>
          <w:b/>
          <w:bCs/>
          <w:smallCaps/>
          <w:color w:val="000000"/>
          <w:sz w:val="22"/>
          <w:szCs w:val="22"/>
        </w:rPr>
        <w:t xml:space="preserve">RETORNO do micro-ônibus:</w:t>
      </w:r>
      <w:r>
        <w:rPr>
          <w:rFonts w:ascii="Times New Roman" w:hAnsi="Times New Roman"/>
          <w:color w:val="000000"/>
          <w:sz w:val="22"/>
          <w:szCs w:val="22"/>
        </w:rPr>
        <w:t xml:space="preserve"> Horário:                           Unidade UERJ:                                                         </w:t>
      </w:r>
      <w:r/>
    </w:p>
    <w:p>
      <w:pPr>
        <w:pStyle w:val="627"/>
        <w:spacing w:before="0" w:after="113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Local do trabalho de campo: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/>
    </w:p>
    <w:p>
      <w:pPr>
        <w:pStyle w:val="627"/>
        <w:spacing w:before="0" w:after="113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627"/>
        <w:spacing w:before="0" w:after="170"/>
        <w:rPr>
          <w:rFonts w:ascii="Times New Roman" w:hAnsi="Times New Roman"/>
          <w:b/>
          <w:bCs/>
          <w:smallCap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smallCaps/>
          <w:color w:val="000000"/>
          <w:sz w:val="22"/>
          <w:szCs w:val="22"/>
        </w:rPr>
        <w:t xml:space="preserve">Professor Responsável pelo Trabalho de Campo:</w:t>
      </w:r>
      <w:r>
        <w:rPr>
          <w:rFonts w:ascii="Times New Roman" w:hAnsi="Times New Roman"/>
          <w:b/>
          <w:bCs/>
          <w:smallCaps/>
          <w:color w:val="000000"/>
          <w:sz w:val="22"/>
          <w:szCs w:val="22"/>
        </w:rPr>
      </w:r>
    </w:p>
    <w:p>
      <w:pPr>
        <w:pStyle w:val="627"/>
        <w:spacing w:before="0" w:after="227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Nome: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/>
    </w:p>
    <w:p>
      <w:pPr>
        <w:pStyle w:val="627"/>
        <w:spacing w:before="0" w:after="113"/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Matrícula: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Telefone para contato:</w:t>
      </w:r>
      <w:r>
        <w:rPr>
          <w:rFonts w:ascii="Times New Roman" w:hAnsi="Times New Roman"/>
          <w:color w:val="000000"/>
          <w:sz w:val="22"/>
          <w:szCs w:val="22"/>
        </w:rPr>
        <w:t xml:space="preserve"> (     )                                                           </w:t>
      </w:r>
      <w:r/>
    </w:p>
    <w:sectPr>
      <w:footnotePr/>
      <w:endnotePr/>
      <w:type w:val="nextPage"/>
      <w:pgSz w:w="11905" w:h="16837" w:orient="portrait"/>
      <w:pgMar w:top="567" w:right="850" w:bottom="624" w:left="850" w:header="567" w:footer="62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amp;apos;Noto Sans&amp;apos;">
    <w:panose1 w:val="02000603000000000000"/>
  </w:font>
  <w:font w:name="DejaVu Sans">
    <w:panose1 w:val="020B0603030804020204"/>
  </w:font>
  <w:font w:name="Noto Sans">
    <w:panose1 w:val="020B0502040504020204"/>
  </w:font>
  <w:font w:name="Tahoma">
    <w:panose1 w:val="020B0604030504040204"/>
  </w:font>
  <w:font w:name="Noto Sans CJK SC">
    <w:panose1 w:val="020B0502040504020204"/>
  </w:font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Noto Serif CJK SC">
    <w:panose1 w:val="02020502060505020204"/>
  </w:font>
  <w:font w:name="OpenSymbol">
    <w:panose1 w:val="05010000000000000000"/>
  </w:font>
  <w:font w:name="Mangal">
    <w:panose1 w:val="02040503050203030202"/>
  </w:font>
  <w:font w:name="Lohit Devanagari">
    <w:panose1 w:val="02000603000000000000"/>
  </w:font>
  <w:font w:name="&amp;apos;Liberation Sans&amp;apos;">
    <w:panose1 w:val="02000603000000000000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§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·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o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§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">
    <w:name w:val="Normal"/>
    <w:qFormat/>
  </w:style>
  <w:style w:type="paragraph" w:styleId="13">
    <w:name w:val="Heading 1"/>
    <w:basedOn w:val="10"/>
    <w:next w:val="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1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"/>
    <w:next w:val="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1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"/>
    <w:next w:val="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1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"/>
    <w:next w:val="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"/>
    <w:next w:val="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19"/>
    <w:link w:val="625"/>
    <w:uiPriority w:val="10"/>
    <w:rPr>
      <w:sz w:val="48"/>
      <w:szCs w:val="48"/>
    </w:rPr>
  </w:style>
  <w:style w:type="paragraph" w:styleId="36">
    <w:name w:val="Subtitle"/>
    <w:basedOn w:val="10"/>
    <w:next w:val="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9"/>
    <w:link w:val="36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9"/>
    <w:link w:val="717"/>
    <w:uiPriority w:val="99"/>
  </w:style>
  <w:style w:type="paragraph" w:styleId="44">
    <w:name w:val="Footer"/>
    <w:basedOn w:val="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19"/>
    <w:link w:val="44"/>
    <w:uiPriority w:val="99"/>
  </w:style>
  <w:style w:type="character" w:styleId="47">
    <w:name w:val="Caption Char"/>
    <w:basedOn w:val="62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19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9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618" w:default="1">
    <w:name w:val="DStyle_paragraph"/>
    <w:rPr>
      <w:rFonts w:ascii="Liberation Serif" w:hAnsi="Liberation Serif" w:eastAsia="Noto Serif CJK SC" w:cs="Lohit Devanagari"/>
      <w:color w:val="auto"/>
      <w:sz w:val="24"/>
      <w:szCs w:val="24"/>
      <w:lang w:val="pt-BR" w:eastAsia="zh-CN" w:bidi="hi-IN"/>
    </w:rPr>
  </w:style>
  <w:style w:type="paragraph" w:styleId="619" w:customStyle="1">
    <w:name w:val="Standard"/>
    <w:basedOn w:val="618"/>
    <w:pPr>
      <w:jc w:val="left"/>
      <w:spacing w:before="0" w:after="0"/>
      <w:widowControl/>
    </w:pPr>
  </w:style>
  <w:style w:type="paragraph" w:styleId="620" w:customStyle="1">
    <w:name w:val="Heading"/>
    <w:basedOn w:val="619"/>
    <w:next w:val="621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621" w:customStyle="1">
    <w:name w:val="Text body"/>
    <w:basedOn w:val="619"/>
    <w:qFormat/>
    <w:pPr>
      <w:spacing w:before="0" w:after="140" w:line="276" w:lineRule="auto"/>
    </w:pPr>
  </w:style>
  <w:style w:type="paragraph" w:styleId="622" w:customStyle="1">
    <w:name w:val="List"/>
    <w:basedOn w:val="621"/>
  </w:style>
  <w:style w:type="paragraph" w:styleId="623" w:customStyle="1">
    <w:name w:val="Caption"/>
    <w:basedOn w:val="619"/>
    <w:pPr>
      <w:spacing w:before="120" w:after="120"/>
    </w:pPr>
    <w:rPr>
      <w:rFonts w:cs="Lucida Sans"/>
      <w:i/>
      <w:iCs/>
      <w:sz w:val="24"/>
      <w:szCs w:val="24"/>
    </w:rPr>
  </w:style>
  <w:style w:type="paragraph" w:styleId="624" w:customStyle="1">
    <w:name w:val="Index"/>
    <w:basedOn w:val="619"/>
  </w:style>
  <w:style w:type="paragraph" w:styleId="625" w:customStyle="1">
    <w:name w:val="Title"/>
    <w:basedOn w:val="619"/>
    <w:next w:val="621"/>
    <w:pPr>
      <w:keepNext/>
      <w:spacing w:before="240" w:after="120"/>
    </w:pPr>
    <w:rPr>
      <w:rFonts w:ascii="Liberation Sans" w:hAnsi="Liberation Sans" w:eastAsia="Noto Sans CJK SC" w:cs="'Liberation Sans'"/>
      <w:sz w:val="28"/>
      <w:szCs w:val="28"/>
    </w:rPr>
  </w:style>
  <w:style w:type="paragraph" w:styleId="626" w:customStyle="1">
    <w:name w:val="Caption"/>
    <w:basedOn w:val="619"/>
    <w:pPr>
      <w:spacing w:before="120" w:after="120"/>
    </w:pPr>
    <w:rPr>
      <w:i/>
      <w:iCs/>
    </w:rPr>
  </w:style>
  <w:style w:type="paragraph" w:styleId="627" w:customStyle="1">
    <w:name w:val="Estilo padrão de desenho"/>
    <w:basedOn w:val="618"/>
    <w:qFormat/>
    <w:pPr>
      <w:jc w:val="left"/>
      <w:spacing w:before="0" w:after="0"/>
      <w:widowControl/>
    </w:pPr>
    <w:rPr>
      <w:rFonts w:eastAsia="DejaVu Sans" w:cs="Noto Sans"/>
    </w:rPr>
  </w:style>
  <w:style w:type="paragraph" w:styleId="628" w:customStyle="1">
    <w:name w:val="Objeto sem preenchimento"/>
    <w:basedOn w:val="627"/>
    <w:qFormat/>
  </w:style>
  <w:style w:type="paragraph" w:styleId="629" w:customStyle="1">
    <w:name w:val="Objeto sem preenchimento nem linha"/>
    <w:basedOn w:val="627"/>
    <w:qFormat/>
  </w:style>
  <w:style w:type="paragraph" w:styleId="630" w:customStyle="1">
    <w:name w:val="A4"/>
    <w:basedOn w:val="631"/>
    <w:rPr>
      <w:rFonts w:ascii="Noto Sans" w:hAnsi="Noto Sans" w:cs="'Noto Sans'"/>
      <w:sz w:val="36"/>
    </w:rPr>
  </w:style>
  <w:style w:type="paragraph" w:styleId="631" w:customStyle="1">
    <w:name w:val="Text"/>
    <w:basedOn w:val="626"/>
  </w:style>
  <w:style w:type="paragraph" w:styleId="632" w:customStyle="1">
    <w:name w:val="Título do documento A4"/>
    <w:basedOn w:val="630"/>
    <w:qFormat/>
    <w:rPr>
      <w:sz w:val="87"/>
    </w:rPr>
  </w:style>
  <w:style w:type="paragraph" w:styleId="633" w:customStyle="1">
    <w:name w:val="Título A4"/>
    <w:basedOn w:val="630"/>
    <w:qFormat/>
    <w:rPr>
      <w:sz w:val="48"/>
    </w:rPr>
  </w:style>
  <w:style w:type="paragraph" w:styleId="634" w:customStyle="1">
    <w:name w:val="Texto A4"/>
    <w:basedOn w:val="630"/>
    <w:qFormat/>
  </w:style>
  <w:style w:type="paragraph" w:styleId="635" w:customStyle="1">
    <w:name w:val="A0"/>
    <w:basedOn w:val="631"/>
    <w:rPr>
      <w:rFonts w:ascii="Noto Sans" w:hAnsi="Noto Sans" w:cs="'Noto Sans'"/>
      <w:sz w:val="95"/>
    </w:rPr>
  </w:style>
  <w:style w:type="paragraph" w:styleId="636" w:customStyle="1">
    <w:name w:val="Título do documento A0"/>
    <w:basedOn w:val="635"/>
    <w:qFormat/>
    <w:rPr>
      <w:sz w:val="191"/>
    </w:rPr>
  </w:style>
  <w:style w:type="paragraph" w:styleId="637" w:customStyle="1">
    <w:name w:val="Título A0"/>
    <w:basedOn w:val="635"/>
    <w:qFormat/>
    <w:rPr>
      <w:sz w:val="143"/>
    </w:rPr>
  </w:style>
  <w:style w:type="paragraph" w:styleId="638" w:customStyle="1">
    <w:name w:val="Texto A0"/>
    <w:basedOn w:val="635"/>
    <w:qFormat/>
  </w:style>
  <w:style w:type="paragraph" w:styleId="639" w:customStyle="1">
    <w:name w:val="Formas"/>
    <w:basedOn w:val="640"/>
    <w:rPr>
      <w:rFonts w:ascii="Liberation Sans" w:hAnsi="Liberation Sans" w:cs="'Liberation Sans'"/>
      <w:b/>
      <w:sz w:val="28"/>
    </w:rPr>
  </w:style>
  <w:style w:type="paragraph" w:styleId="640" w:customStyle="1">
    <w:name w:val="Figure"/>
    <w:basedOn w:val="626"/>
  </w:style>
  <w:style w:type="paragraph" w:styleId="641" w:customStyle="1">
    <w:name w:val="Preenchido"/>
    <w:basedOn w:val="639"/>
  </w:style>
  <w:style w:type="paragraph" w:styleId="642" w:customStyle="1">
    <w:name w:val="Preenchido azul"/>
    <w:basedOn w:val="641"/>
    <w:qFormat/>
    <w:rPr>
      <w:color w:val="ffffff"/>
    </w:rPr>
  </w:style>
  <w:style w:type="paragraph" w:styleId="643" w:customStyle="1">
    <w:name w:val="Preenchido verde"/>
    <w:basedOn w:val="641"/>
    <w:qFormat/>
    <w:rPr>
      <w:color w:val="ffffff"/>
    </w:rPr>
  </w:style>
  <w:style w:type="paragraph" w:styleId="644" w:customStyle="1">
    <w:name w:val="Preenchido vermelho"/>
    <w:basedOn w:val="641"/>
    <w:qFormat/>
    <w:rPr>
      <w:color w:val="ffffff"/>
    </w:rPr>
  </w:style>
  <w:style w:type="paragraph" w:styleId="645" w:customStyle="1">
    <w:name w:val="Preenchido amarelo"/>
    <w:basedOn w:val="641"/>
    <w:qFormat/>
    <w:rPr>
      <w:color w:val="ffffff"/>
    </w:rPr>
  </w:style>
  <w:style w:type="paragraph" w:styleId="646" w:customStyle="1">
    <w:name w:val="Contorno"/>
    <w:basedOn w:val="639"/>
  </w:style>
  <w:style w:type="paragraph" w:styleId="647" w:customStyle="1">
    <w:name w:val="Contorno azul"/>
    <w:basedOn w:val="646"/>
    <w:qFormat/>
    <w:rPr>
      <w:color w:val="355269"/>
    </w:rPr>
  </w:style>
  <w:style w:type="paragraph" w:styleId="648" w:customStyle="1">
    <w:name w:val="Contorno verde"/>
    <w:basedOn w:val="646"/>
    <w:qFormat/>
    <w:rPr>
      <w:color w:val="127622"/>
    </w:rPr>
  </w:style>
  <w:style w:type="paragraph" w:styleId="649" w:customStyle="1">
    <w:name w:val="Contorno vermelho"/>
    <w:basedOn w:val="646"/>
    <w:qFormat/>
    <w:rPr>
      <w:color w:val="c9211e"/>
    </w:rPr>
  </w:style>
  <w:style w:type="paragraph" w:styleId="650" w:customStyle="1">
    <w:name w:val="Contorno amarelo"/>
    <w:basedOn w:val="646"/>
    <w:qFormat/>
    <w:rPr>
      <w:color w:val="b47804"/>
    </w:rPr>
  </w:style>
  <w:style w:type="paragraph" w:styleId="651" w:customStyle="1">
    <w:name w:val="Linhas"/>
    <w:basedOn w:val="640"/>
    <w:rPr>
      <w:rFonts w:ascii="Liberation Sans" w:hAnsi="Liberation Sans" w:cs="'Liberation Sans'"/>
      <w:sz w:val="36"/>
    </w:rPr>
  </w:style>
  <w:style w:type="paragraph" w:styleId="652" w:customStyle="1">
    <w:name w:val="Linhas com setas"/>
    <w:basedOn w:val="651"/>
    <w:qFormat/>
  </w:style>
  <w:style w:type="paragraph" w:styleId="653" w:customStyle="1">
    <w:name w:val="Linhas tracejadas"/>
    <w:basedOn w:val="651"/>
    <w:qFormat/>
  </w:style>
  <w:style w:type="paragraph" w:styleId="654" w:customStyle="1">
    <w:name w:val="master-page3~LT~Gliederung 1"/>
    <w:basedOn w:val="618"/>
    <w:qFormat/>
    <w:pPr>
      <w:jc w:val="left"/>
      <w:spacing w:before="283" w:after="0"/>
      <w:widowControl/>
    </w:pPr>
    <w:rPr>
      <w:rFonts w:ascii="Lohit Devanagari" w:hAnsi="Lohit Devanagari" w:eastAsia="DejaVu Sans" w:cs="Noto Sans"/>
      <w:sz w:val="64"/>
    </w:rPr>
  </w:style>
  <w:style w:type="paragraph" w:styleId="655" w:customStyle="1">
    <w:name w:val="master-page3~LT~Gliederung 2"/>
    <w:basedOn w:val="654"/>
    <w:qFormat/>
    <w:pPr>
      <w:spacing w:before="227" w:after="0"/>
    </w:pPr>
    <w:rPr>
      <w:sz w:val="56"/>
    </w:rPr>
  </w:style>
  <w:style w:type="paragraph" w:styleId="656" w:customStyle="1">
    <w:name w:val="master-page3~LT~Gliederung 3"/>
    <w:basedOn w:val="655"/>
    <w:qFormat/>
    <w:pPr>
      <w:spacing w:before="170" w:after="0"/>
    </w:pPr>
    <w:rPr>
      <w:sz w:val="48"/>
    </w:rPr>
  </w:style>
  <w:style w:type="paragraph" w:styleId="657" w:customStyle="1">
    <w:name w:val="master-page3~LT~Gliederung 4"/>
    <w:basedOn w:val="656"/>
    <w:qFormat/>
    <w:pPr>
      <w:spacing w:before="113" w:after="0"/>
    </w:pPr>
    <w:rPr>
      <w:sz w:val="40"/>
    </w:rPr>
  </w:style>
  <w:style w:type="paragraph" w:styleId="658" w:customStyle="1">
    <w:name w:val="master-page3~LT~Gliederung 5"/>
    <w:basedOn w:val="657"/>
    <w:qFormat/>
    <w:pPr>
      <w:spacing w:before="57" w:after="0"/>
    </w:pPr>
  </w:style>
  <w:style w:type="paragraph" w:styleId="659" w:customStyle="1">
    <w:name w:val="master-page3~LT~Gliederung 6"/>
    <w:basedOn w:val="658"/>
    <w:qFormat/>
  </w:style>
  <w:style w:type="paragraph" w:styleId="660" w:customStyle="1">
    <w:name w:val="master-page3~LT~Gliederung 7"/>
    <w:basedOn w:val="659"/>
    <w:qFormat/>
  </w:style>
  <w:style w:type="paragraph" w:styleId="661" w:customStyle="1">
    <w:name w:val="master-page3~LT~Gliederung 8"/>
    <w:basedOn w:val="660"/>
    <w:qFormat/>
  </w:style>
  <w:style w:type="paragraph" w:styleId="662" w:customStyle="1">
    <w:name w:val="master-page3~LT~Gliederung 9"/>
    <w:basedOn w:val="661"/>
    <w:qFormat/>
  </w:style>
  <w:style w:type="paragraph" w:styleId="663" w:customStyle="1">
    <w:name w:val="master-page3~LT~Titel"/>
    <w:basedOn w:val="618"/>
    <w:qFormat/>
    <w:pPr>
      <w:jc w:val="center"/>
      <w:spacing w:before="0" w:after="0"/>
      <w:widowControl/>
    </w:pPr>
    <w:rPr>
      <w:rFonts w:ascii="Lohit Devanagari" w:hAnsi="Lohit Devanagari" w:eastAsia="DejaVu Sans" w:cs="Noto Sans"/>
      <w:sz w:val="88"/>
    </w:rPr>
  </w:style>
  <w:style w:type="paragraph" w:styleId="664" w:customStyle="1">
    <w:name w:val="master-page3~LT~Untertitel"/>
    <w:basedOn w:val="618"/>
    <w:qFormat/>
    <w:pPr>
      <w:jc w:val="center"/>
      <w:spacing w:before="0" w:after="0"/>
      <w:widowControl/>
    </w:pPr>
    <w:rPr>
      <w:rFonts w:ascii="Lohit Devanagari" w:hAnsi="Lohit Devanagari" w:eastAsia="DejaVu Sans" w:cs="Noto Sans"/>
      <w:sz w:val="64"/>
    </w:rPr>
  </w:style>
  <w:style w:type="paragraph" w:styleId="665" w:customStyle="1">
    <w:name w:val="master-page3~LT~Notizen"/>
    <w:basedOn w:val="618"/>
    <w:qFormat/>
    <w:pPr>
      <w:ind w:left="340" w:right="0" w:hanging="339"/>
      <w:jc w:val="left"/>
      <w:spacing w:before="0" w:after="0"/>
      <w:widowControl/>
    </w:pPr>
    <w:rPr>
      <w:rFonts w:ascii="Lohit Devanagari" w:hAnsi="Lohit Devanagari" w:eastAsia="DejaVu Sans" w:cs="Noto Sans"/>
      <w:sz w:val="40"/>
    </w:rPr>
  </w:style>
  <w:style w:type="paragraph" w:styleId="666" w:customStyle="1">
    <w:name w:val="master-page3~LT~Hintergrundobjekte"/>
    <w:basedOn w:val="618"/>
    <w:qFormat/>
    <w:pPr>
      <w:jc w:val="left"/>
      <w:spacing w:before="0" w:after="0"/>
      <w:widowControl/>
    </w:pPr>
    <w:rPr>
      <w:rFonts w:eastAsia="DejaVu Sans" w:cs="Noto Sans"/>
    </w:rPr>
  </w:style>
  <w:style w:type="paragraph" w:styleId="667" w:customStyle="1">
    <w:name w:val="master-page3~LT~Hintergrund"/>
    <w:basedOn w:val="618"/>
    <w:qFormat/>
    <w:pPr>
      <w:jc w:val="left"/>
      <w:spacing w:before="0" w:after="0"/>
      <w:widowControl/>
    </w:pPr>
    <w:rPr>
      <w:rFonts w:eastAsia="DejaVu Sans" w:cs="Noto Sans"/>
    </w:rPr>
  </w:style>
  <w:style w:type="paragraph" w:styleId="668" w:customStyle="1">
    <w:name w:val="default"/>
    <w:basedOn w:val="618"/>
    <w:pPr>
      <w:jc w:val="left"/>
      <w:spacing w:before="0" w:after="0" w:line="200" w:lineRule="atLeast"/>
      <w:widowControl/>
    </w:pPr>
    <w:rPr>
      <w:rFonts w:ascii="Lohit Devanagari" w:hAnsi="Lohit Devanagari" w:eastAsia="DejaVu Sans" w:cs="Noto Sans"/>
      <w:sz w:val="36"/>
    </w:rPr>
  </w:style>
  <w:style w:type="paragraph" w:styleId="669" w:customStyle="1">
    <w:name w:val="gray1"/>
    <w:basedOn w:val="668"/>
  </w:style>
  <w:style w:type="paragraph" w:styleId="670" w:customStyle="1">
    <w:name w:val="gray2"/>
    <w:basedOn w:val="668"/>
  </w:style>
  <w:style w:type="paragraph" w:styleId="671" w:customStyle="1">
    <w:name w:val="gray3"/>
    <w:basedOn w:val="668"/>
  </w:style>
  <w:style w:type="paragraph" w:styleId="672" w:customStyle="1">
    <w:name w:val="bw1"/>
    <w:basedOn w:val="668"/>
  </w:style>
  <w:style w:type="paragraph" w:styleId="673" w:customStyle="1">
    <w:name w:val="bw2"/>
    <w:basedOn w:val="668"/>
  </w:style>
  <w:style w:type="paragraph" w:styleId="674" w:customStyle="1">
    <w:name w:val="bw3"/>
    <w:basedOn w:val="668"/>
  </w:style>
  <w:style w:type="paragraph" w:styleId="675" w:customStyle="1">
    <w:name w:val="orange1"/>
    <w:basedOn w:val="668"/>
  </w:style>
  <w:style w:type="paragraph" w:styleId="676" w:customStyle="1">
    <w:name w:val="orange2"/>
    <w:basedOn w:val="668"/>
  </w:style>
  <w:style w:type="paragraph" w:styleId="677" w:customStyle="1">
    <w:name w:val="orange3"/>
    <w:basedOn w:val="668"/>
  </w:style>
  <w:style w:type="paragraph" w:styleId="678" w:customStyle="1">
    <w:name w:val="turquoise1"/>
    <w:basedOn w:val="668"/>
  </w:style>
  <w:style w:type="paragraph" w:styleId="679" w:customStyle="1">
    <w:name w:val="turquoise2"/>
    <w:basedOn w:val="668"/>
  </w:style>
  <w:style w:type="paragraph" w:styleId="680" w:customStyle="1">
    <w:name w:val="turquoise3"/>
    <w:basedOn w:val="668"/>
  </w:style>
  <w:style w:type="paragraph" w:styleId="681" w:customStyle="1">
    <w:name w:val="blue1"/>
    <w:basedOn w:val="668"/>
  </w:style>
  <w:style w:type="paragraph" w:styleId="682" w:customStyle="1">
    <w:name w:val="blue2"/>
    <w:basedOn w:val="668"/>
  </w:style>
  <w:style w:type="paragraph" w:styleId="683" w:customStyle="1">
    <w:name w:val="blue3"/>
    <w:basedOn w:val="668"/>
  </w:style>
  <w:style w:type="paragraph" w:styleId="684" w:customStyle="1">
    <w:name w:val="sun1"/>
    <w:basedOn w:val="668"/>
  </w:style>
  <w:style w:type="paragraph" w:styleId="685" w:customStyle="1">
    <w:name w:val="sun2"/>
    <w:basedOn w:val="668"/>
  </w:style>
  <w:style w:type="paragraph" w:styleId="686" w:customStyle="1">
    <w:name w:val="sun3"/>
    <w:basedOn w:val="668"/>
  </w:style>
  <w:style w:type="paragraph" w:styleId="687" w:customStyle="1">
    <w:name w:val="earth1"/>
    <w:basedOn w:val="668"/>
  </w:style>
  <w:style w:type="paragraph" w:styleId="688" w:customStyle="1">
    <w:name w:val="earth2"/>
    <w:basedOn w:val="668"/>
  </w:style>
  <w:style w:type="paragraph" w:styleId="689" w:customStyle="1">
    <w:name w:val="earth3"/>
    <w:basedOn w:val="668"/>
  </w:style>
  <w:style w:type="paragraph" w:styleId="690" w:customStyle="1">
    <w:name w:val="green1"/>
    <w:basedOn w:val="668"/>
  </w:style>
  <w:style w:type="paragraph" w:styleId="691" w:customStyle="1">
    <w:name w:val="green2"/>
    <w:basedOn w:val="668"/>
  </w:style>
  <w:style w:type="paragraph" w:styleId="692" w:customStyle="1">
    <w:name w:val="green3"/>
    <w:basedOn w:val="668"/>
  </w:style>
  <w:style w:type="paragraph" w:styleId="693" w:customStyle="1">
    <w:name w:val="seetang1"/>
    <w:basedOn w:val="668"/>
  </w:style>
  <w:style w:type="paragraph" w:styleId="694" w:customStyle="1">
    <w:name w:val="seetang2"/>
    <w:basedOn w:val="668"/>
  </w:style>
  <w:style w:type="paragraph" w:styleId="695" w:customStyle="1">
    <w:name w:val="seetang3"/>
    <w:basedOn w:val="668"/>
  </w:style>
  <w:style w:type="paragraph" w:styleId="696" w:customStyle="1">
    <w:name w:val="lightblue1"/>
    <w:basedOn w:val="668"/>
  </w:style>
  <w:style w:type="paragraph" w:styleId="697" w:customStyle="1">
    <w:name w:val="lightblue2"/>
    <w:basedOn w:val="668"/>
  </w:style>
  <w:style w:type="paragraph" w:styleId="698" w:customStyle="1">
    <w:name w:val="lightblue3"/>
    <w:basedOn w:val="668"/>
  </w:style>
  <w:style w:type="paragraph" w:styleId="699" w:customStyle="1">
    <w:name w:val="yellow1"/>
    <w:basedOn w:val="668"/>
  </w:style>
  <w:style w:type="paragraph" w:styleId="700" w:customStyle="1">
    <w:name w:val="yellow2"/>
    <w:basedOn w:val="668"/>
  </w:style>
  <w:style w:type="paragraph" w:styleId="701" w:customStyle="1">
    <w:name w:val="yellow3"/>
    <w:basedOn w:val="668"/>
  </w:style>
  <w:style w:type="paragraph" w:styleId="702" w:customStyle="1">
    <w:name w:val="Objetos do plano de fundo"/>
    <w:basedOn w:val="618"/>
    <w:qFormat/>
    <w:pPr>
      <w:jc w:val="left"/>
      <w:spacing w:before="0" w:after="0"/>
      <w:widowControl/>
    </w:pPr>
    <w:rPr>
      <w:rFonts w:eastAsia="DejaVu Sans" w:cs="Noto Sans"/>
    </w:rPr>
  </w:style>
  <w:style w:type="paragraph" w:styleId="703" w:customStyle="1">
    <w:name w:val="Plano de fundo"/>
    <w:basedOn w:val="618"/>
    <w:qFormat/>
    <w:pPr>
      <w:jc w:val="left"/>
      <w:spacing w:before="0" w:after="0"/>
      <w:widowControl/>
    </w:pPr>
    <w:rPr>
      <w:rFonts w:eastAsia="DejaVu Sans" w:cs="Noto Sans"/>
    </w:rPr>
  </w:style>
  <w:style w:type="paragraph" w:styleId="704" w:customStyle="1">
    <w:name w:val="Notas"/>
    <w:basedOn w:val="618"/>
    <w:pPr>
      <w:ind w:left="340" w:right="0" w:hanging="339"/>
      <w:jc w:val="left"/>
      <w:spacing w:before="0" w:after="0"/>
      <w:widowControl/>
    </w:pPr>
    <w:rPr>
      <w:rFonts w:ascii="Lohit Devanagari" w:hAnsi="Lohit Devanagari" w:eastAsia="DejaVu Sans" w:cs="Noto Sans"/>
      <w:sz w:val="40"/>
    </w:rPr>
  </w:style>
  <w:style w:type="paragraph" w:styleId="705" w:customStyle="1">
    <w:name w:val="Estrutura de tópicos 1"/>
    <w:basedOn w:val="618"/>
    <w:qFormat/>
    <w:pPr>
      <w:jc w:val="left"/>
      <w:spacing w:before="283" w:after="0"/>
      <w:widowControl/>
    </w:pPr>
    <w:rPr>
      <w:rFonts w:ascii="Lohit Devanagari" w:hAnsi="Lohit Devanagari" w:eastAsia="DejaVu Sans" w:cs="Noto Sans"/>
      <w:sz w:val="64"/>
    </w:rPr>
  </w:style>
  <w:style w:type="paragraph" w:styleId="706" w:customStyle="1">
    <w:name w:val="Estrutura de tópicos 2"/>
    <w:basedOn w:val="705"/>
    <w:qFormat/>
    <w:pPr>
      <w:spacing w:before="227" w:after="0"/>
    </w:pPr>
    <w:rPr>
      <w:sz w:val="56"/>
    </w:rPr>
  </w:style>
  <w:style w:type="paragraph" w:styleId="707" w:customStyle="1">
    <w:name w:val="Estrutura de tópicos 3"/>
    <w:basedOn w:val="706"/>
    <w:qFormat/>
    <w:pPr>
      <w:spacing w:before="170" w:after="0"/>
    </w:pPr>
    <w:rPr>
      <w:sz w:val="48"/>
    </w:rPr>
  </w:style>
  <w:style w:type="paragraph" w:styleId="708" w:customStyle="1">
    <w:name w:val="Estrutura de tópicos 4"/>
    <w:basedOn w:val="707"/>
    <w:qFormat/>
    <w:pPr>
      <w:spacing w:before="113" w:after="0"/>
    </w:pPr>
    <w:rPr>
      <w:sz w:val="40"/>
    </w:rPr>
  </w:style>
  <w:style w:type="paragraph" w:styleId="709" w:customStyle="1">
    <w:name w:val="Estrutura de tópicos 5"/>
    <w:basedOn w:val="708"/>
    <w:qFormat/>
    <w:pPr>
      <w:spacing w:before="57" w:after="0"/>
    </w:pPr>
  </w:style>
  <w:style w:type="paragraph" w:styleId="710" w:customStyle="1">
    <w:name w:val="Estrutura de tópicos 6"/>
    <w:basedOn w:val="709"/>
    <w:qFormat/>
  </w:style>
  <w:style w:type="paragraph" w:styleId="711" w:customStyle="1">
    <w:name w:val="Estrutura de tópicos 7"/>
    <w:basedOn w:val="710"/>
    <w:qFormat/>
  </w:style>
  <w:style w:type="paragraph" w:styleId="712" w:customStyle="1">
    <w:name w:val="Estrutura de tópicos 8"/>
    <w:basedOn w:val="711"/>
    <w:qFormat/>
  </w:style>
  <w:style w:type="paragraph" w:styleId="713" w:customStyle="1">
    <w:name w:val="Estrutura de tópicos 9"/>
    <w:basedOn w:val="712"/>
    <w:qFormat/>
  </w:style>
  <w:style w:type="paragraph" w:styleId="714" w:customStyle="1">
    <w:name w:val="Table Contents"/>
    <w:basedOn w:val="619"/>
    <w:qFormat/>
    <w:pPr>
      <w:widowControl w:val="off"/>
    </w:pPr>
  </w:style>
  <w:style w:type="paragraph" w:styleId="715" w:customStyle="1">
    <w:name w:val="Table Heading"/>
    <w:basedOn w:val="714"/>
    <w:qFormat/>
    <w:pPr>
      <w:jc w:val="center"/>
    </w:pPr>
    <w:rPr>
      <w:b/>
      <w:bCs/>
    </w:rPr>
  </w:style>
  <w:style w:type="paragraph" w:styleId="716" w:customStyle="1">
    <w:name w:val="Header and Footer"/>
    <w:basedOn w:val="619"/>
    <w:qFormat/>
    <w:pPr>
      <w:tabs>
        <w:tab w:val="center" w:pos="4818" w:leader="none"/>
        <w:tab w:val="right" w:pos="9637" w:leader="none"/>
      </w:tabs>
    </w:pPr>
  </w:style>
  <w:style w:type="paragraph" w:styleId="717" w:customStyle="1">
    <w:name w:val="Header"/>
    <w:basedOn w:val="619"/>
  </w:style>
  <w:style w:type="paragraph" w:styleId="718" w:customStyle="1">
    <w:name w:val="Balloon Text"/>
    <w:basedOn w:val="619"/>
    <w:qFormat/>
    <w:rPr>
      <w:rFonts w:ascii="Tahoma" w:hAnsi="Tahoma" w:cs="Mangal"/>
      <w:sz w:val="16"/>
      <w:szCs w:val="14"/>
    </w:rPr>
  </w:style>
  <w:style w:type="character" w:styleId="719" w:default="1" w:customStyle="1">
    <w:name w:val="Default Paragraph Font"/>
    <w:basedOn w:val="618"/>
    <w:qFormat/>
  </w:style>
  <w:style w:type="character" w:styleId="720" w:customStyle="1">
    <w:name w:val="Bullet Symbols"/>
    <w:basedOn w:val="618"/>
    <w:qFormat/>
    <w:rPr>
      <w:rFonts w:ascii="OpenSymbol" w:hAnsi="OpenSymbol" w:eastAsia="OpenSymbol" w:cs="OpenSymbol"/>
    </w:rPr>
  </w:style>
  <w:style w:type="character" w:styleId="721" w:customStyle="1">
    <w:name w:val="Texto de balão Char"/>
    <w:basedOn w:val="719"/>
    <w:qFormat/>
    <w:rPr>
      <w:rFonts w:ascii="Tahoma" w:hAnsi="Tahoma" w:cs="Mangal"/>
      <w:sz w:val="16"/>
      <w:szCs w:val="14"/>
    </w:rPr>
  </w:style>
  <w:style w:type="numbering" w:styleId="885" w:default="1">
    <w:name w:val="No List"/>
    <w:uiPriority w:val="99"/>
    <w:semiHidden/>
    <w:unhideWhenUsed/>
  </w:style>
  <w:style w:type="table" w:styleId="8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Template>LibreOffice/7.3.1.3$Windows_X86_64 LibreOffice_project/a69ca51ded25f3eefd52d7bf9a5fad8c90b87951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revision>1</cp:revision>
  <dcterms:created xsi:type="dcterms:W3CDTF">2021-11-11T18:13:00Z</dcterms:created>
  <dcterms:modified xsi:type="dcterms:W3CDTF">2023-07-17T17:45:36Z</dcterms:modified>
</cp:coreProperties>
</file>